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02" w:rsidRPr="007F10D2" w:rsidRDefault="005D140C" w:rsidP="0020536F">
      <w:pPr>
        <w:spacing w:after="120"/>
        <w:rPr>
          <w:b/>
          <w:i/>
          <w:szCs w:val="22"/>
        </w:rPr>
      </w:pPr>
      <w:bookmarkStart w:id="0" w:name="working_body_type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2pt;margin-top:-11.25pt;width:69.25pt;height:58.6pt;z-index:-251658752" wrapcoords="-235 0 -235 21323 21600 21323 21600 0 -235 0" fillcolor="window">
            <v:imagedata r:id="rId9" o:title=""/>
            <o:lock v:ext="edit" aspectratio="f"/>
            <w10:wrap type="square"/>
          </v:shape>
          <o:OLEObject Type="Embed" ProgID="Word.Picture.8" ShapeID="_x0000_s1027" DrawAspect="Content" ObjectID="_1438409114" r:id="rId10"/>
        </w:pict>
      </w:r>
      <w:r w:rsidR="00590A02" w:rsidRPr="007F10D2">
        <w:rPr>
          <w:i/>
          <w:szCs w:val="22"/>
        </w:rPr>
        <w:t>International Civil Aviation Organization</w:t>
      </w:r>
    </w:p>
    <w:p w:rsidR="00590A02" w:rsidRPr="007F10D2" w:rsidRDefault="00097A34" w:rsidP="00097A34">
      <w:pPr>
        <w:ind w:left="1440" w:hanging="1440"/>
        <w:jc w:val="left"/>
        <w:rPr>
          <w:b/>
          <w:bCs/>
          <w:szCs w:val="22"/>
        </w:rPr>
      </w:pPr>
      <w:r>
        <w:rPr>
          <w:b/>
          <w:bCs/>
          <w:szCs w:val="22"/>
        </w:rPr>
        <w:t xml:space="preserve">Asia Pacific Regional Aviation Safety Team – </w:t>
      </w:r>
      <w:r w:rsidR="00B47155">
        <w:rPr>
          <w:b/>
          <w:bCs/>
          <w:szCs w:val="22"/>
        </w:rPr>
        <w:t xml:space="preserve">First </w:t>
      </w:r>
      <w:r w:rsidR="006907E5">
        <w:rPr>
          <w:b/>
          <w:bCs/>
          <w:szCs w:val="22"/>
        </w:rPr>
        <w:t xml:space="preserve">Meeting of the </w:t>
      </w:r>
      <w:r w:rsidR="00B47155">
        <w:rPr>
          <w:b/>
          <w:bCs/>
          <w:szCs w:val="22"/>
        </w:rPr>
        <w:t>Asia Pacific Accident Investigation Group</w:t>
      </w:r>
      <w:r>
        <w:rPr>
          <w:b/>
          <w:bCs/>
          <w:szCs w:val="22"/>
        </w:rPr>
        <w:t xml:space="preserve"> </w:t>
      </w:r>
      <w:r w:rsidR="00B47155">
        <w:rPr>
          <w:b/>
          <w:bCs/>
          <w:szCs w:val="22"/>
        </w:rPr>
        <w:t>(APAC-AIG/1)</w:t>
      </w:r>
    </w:p>
    <w:p w:rsidR="00590A02" w:rsidRDefault="00590A02" w:rsidP="0000162A">
      <w:pPr>
        <w:ind w:left="1440"/>
        <w:rPr>
          <w:i/>
          <w:iCs/>
          <w:szCs w:val="22"/>
        </w:rPr>
      </w:pPr>
      <w:r w:rsidRPr="001108CC">
        <w:rPr>
          <w:i/>
          <w:iCs/>
          <w:szCs w:val="22"/>
        </w:rPr>
        <w:t>(</w:t>
      </w:r>
      <w:r w:rsidR="001108CC" w:rsidRPr="001108CC">
        <w:rPr>
          <w:i/>
          <w:iCs/>
          <w:szCs w:val="22"/>
        </w:rPr>
        <w:t>Ba</w:t>
      </w:r>
      <w:r w:rsidR="00B47155">
        <w:rPr>
          <w:i/>
          <w:iCs/>
          <w:szCs w:val="22"/>
        </w:rPr>
        <w:t>li, Indonesia, 18-19 September 2013</w:t>
      </w:r>
      <w:r w:rsidR="001108CC" w:rsidRPr="001108CC">
        <w:rPr>
          <w:i/>
          <w:iCs/>
          <w:szCs w:val="22"/>
        </w:rPr>
        <w:t>)</w:t>
      </w:r>
    </w:p>
    <w:p w:rsidR="006907E5" w:rsidRPr="006907E5" w:rsidRDefault="006907E5" w:rsidP="0020536F">
      <w:pPr>
        <w:pBdr>
          <w:bottom w:val="double" w:sz="4" w:space="0" w:color="auto"/>
        </w:pBdr>
        <w:ind w:left="1440" w:hanging="1440"/>
        <w:rPr>
          <w:i/>
          <w:iCs/>
          <w:sz w:val="8"/>
          <w:szCs w:val="22"/>
        </w:rPr>
      </w:pPr>
    </w:p>
    <w:p w:rsidR="006907E5" w:rsidRDefault="006907E5" w:rsidP="00D2034C">
      <w:pPr>
        <w:ind w:left="1440" w:hanging="1440"/>
        <w:rPr>
          <w:i/>
          <w:iCs/>
          <w:szCs w:val="22"/>
          <w:lang w:val="en-CA"/>
        </w:rPr>
      </w:pPr>
    </w:p>
    <w:p w:rsidR="0020536F" w:rsidRPr="001108CC" w:rsidRDefault="0020536F" w:rsidP="00D2034C">
      <w:pPr>
        <w:ind w:left="1440" w:hanging="1440"/>
        <w:rPr>
          <w:i/>
          <w:iCs/>
          <w:szCs w:val="22"/>
          <w:lang w:val="en-CA"/>
        </w:rPr>
      </w:pPr>
    </w:p>
    <w:tbl>
      <w:tblPr>
        <w:tblW w:w="8974" w:type="dxa"/>
        <w:tblInd w:w="90" w:type="dxa"/>
        <w:tblCellMar>
          <w:left w:w="0" w:type="dxa"/>
          <w:right w:w="50" w:type="dxa"/>
        </w:tblCellMar>
        <w:tblLook w:val="01E0" w:firstRow="1" w:lastRow="1" w:firstColumn="1" w:lastColumn="1" w:noHBand="0" w:noVBand="0"/>
      </w:tblPr>
      <w:tblGrid>
        <w:gridCol w:w="2086"/>
        <w:gridCol w:w="6903"/>
      </w:tblGrid>
      <w:tr w:rsidR="00590A02" w:rsidRPr="00352530" w:rsidTr="00EE4BF9">
        <w:tc>
          <w:tcPr>
            <w:tcW w:w="2078" w:type="dxa"/>
            <w:shd w:val="clear" w:color="auto" w:fill="auto"/>
            <w:noWrap/>
          </w:tcPr>
          <w:p w:rsidR="00590A02" w:rsidRPr="00352530" w:rsidRDefault="00590A02" w:rsidP="008E3C79">
            <w:pPr>
              <w:rPr>
                <w:b/>
                <w:szCs w:val="22"/>
              </w:rPr>
            </w:pPr>
            <w:r w:rsidRPr="00352530">
              <w:rPr>
                <w:b/>
                <w:szCs w:val="22"/>
              </w:rPr>
              <w:t xml:space="preserve">Agenda Item </w:t>
            </w:r>
            <w:r w:rsidR="008E3C79">
              <w:rPr>
                <w:b/>
                <w:szCs w:val="22"/>
              </w:rPr>
              <w:t>x</w:t>
            </w:r>
            <w:r>
              <w:rPr>
                <w:b/>
                <w:szCs w:val="22"/>
              </w:rPr>
              <w:t>:</w:t>
            </w:r>
            <w:r w:rsidRPr="00352530">
              <w:rPr>
                <w:b/>
                <w:szCs w:val="22"/>
              </w:rPr>
              <w:t xml:space="preserve">   </w:t>
            </w:r>
          </w:p>
        </w:tc>
        <w:tc>
          <w:tcPr>
            <w:tcW w:w="6896" w:type="dxa"/>
            <w:shd w:val="clear" w:color="auto" w:fill="auto"/>
            <w:noWrap/>
          </w:tcPr>
          <w:p w:rsidR="00590A02" w:rsidRDefault="008E3C79" w:rsidP="006D313F">
            <w:pPr>
              <w:ind w:left="200" w:hanging="200"/>
              <w:rPr>
                <w:rFonts w:cs="Cordia New"/>
                <w:b/>
                <w:szCs w:val="28"/>
                <w:lang w:bidi="th-TH"/>
              </w:rPr>
            </w:pPr>
            <w:r>
              <w:rPr>
                <w:b/>
                <w:szCs w:val="22"/>
              </w:rPr>
              <w:t>Xxx</w:t>
            </w:r>
          </w:p>
          <w:p w:rsidR="00B8449B" w:rsidRPr="00B8449B" w:rsidRDefault="00B8449B" w:rsidP="006D313F">
            <w:pPr>
              <w:ind w:left="200" w:hanging="200"/>
              <w:rPr>
                <w:rFonts w:cs="Cordia New"/>
                <w:b/>
                <w:szCs w:val="28"/>
                <w:lang w:val="en-US" w:bidi="th-TH"/>
              </w:rPr>
            </w:pPr>
          </w:p>
        </w:tc>
      </w:tr>
      <w:tr w:rsidR="001108CC" w:rsidRPr="00352530" w:rsidTr="00EE4BF9">
        <w:tc>
          <w:tcPr>
            <w:tcW w:w="2078" w:type="dxa"/>
            <w:shd w:val="clear" w:color="auto" w:fill="auto"/>
            <w:noWrap/>
          </w:tcPr>
          <w:p w:rsidR="001108CC" w:rsidRPr="00352530" w:rsidRDefault="001108CC" w:rsidP="001108CC">
            <w:pPr>
              <w:rPr>
                <w:b/>
                <w:szCs w:val="22"/>
              </w:rPr>
            </w:pPr>
          </w:p>
        </w:tc>
        <w:tc>
          <w:tcPr>
            <w:tcW w:w="6896" w:type="dxa"/>
            <w:shd w:val="clear" w:color="auto" w:fill="auto"/>
            <w:noWrap/>
          </w:tcPr>
          <w:p w:rsidR="001108CC" w:rsidRDefault="001108CC" w:rsidP="006D313F">
            <w:pPr>
              <w:ind w:left="200" w:hanging="200"/>
              <w:rPr>
                <w:b/>
                <w:szCs w:val="22"/>
              </w:rPr>
            </w:pPr>
          </w:p>
        </w:tc>
      </w:tr>
      <w:bookmarkEnd w:id="0"/>
    </w:tbl>
    <w:p w:rsidR="00CB3300" w:rsidRPr="00CB3300" w:rsidRDefault="00CB3300" w:rsidP="00570632">
      <w:pPr>
        <w:rPr>
          <w:szCs w:val="22"/>
        </w:rPr>
      </w:pPr>
    </w:p>
    <w:p w:rsidR="00CB3300" w:rsidRPr="00EE4BF9" w:rsidRDefault="008E3C79" w:rsidP="00487E3D">
      <w:pPr>
        <w:jc w:val="center"/>
        <w:outlineLvl w:val="0"/>
        <w:rPr>
          <w:rFonts w:ascii="Times New Roman Bold" w:hAnsi="Times New Roman Bold"/>
          <w:b/>
          <w:caps/>
          <w:sz w:val="16"/>
          <w:szCs w:val="22"/>
        </w:rPr>
      </w:pPr>
      <w:r>
        <w:rPr>
          <w:b/>
          <w:caps/>
          <w:szCs w:val="28"/>
        </w:rPr>
        <w:t>title</w:t>
      </w:r>
    </w:p>
    <w:p w:rsidR="00CB3300" w:rsidRPr="00CB3300" w:rsidRDefault="00CB3300" w:rsidP="00487E3D">
      <w:pPr>
        <w:jc w:val="center"/>
        <w:rPr>
          <w:b/>
          <w:szCs w:val="22"/>
        </w:rPr>
      </w:pPr>
    </w:p>
    <w:p w:rsidR="00CB3300" w:rsidRPr="001108CC" w:rsidRDefault="0033636A" w:rsidP="00487E3D">
      <w:pPr>
        <w:jc w:val="center"/>
        <w:rPr>
          <w:szCs w:val="22"/>
        </w:rPr>
      </w:pPr>
      <w:bookmarkStart w:id="2" w:name="presented_by"/>
      <w:r w:rsidRPr="001108CC">
        <w:rPr>
          <w:szCs w:val="22"/>
        </w:rPr>
        <w:t>(Presented by</w:t>
      </w:r>
      <w:r w:rsidR="001108CC" w:rsidRPr="001108CC">
        <w:rPr>
          <w:szCs w:val="22"/>
        </w:rPr>
        <w:t xml:space="preserve"> </w:t>
      </w:r>
      <w:r w:rsidR="008E3C79">
        <w:rPr>
          <w:szCs w:val="22"/>
        </w:rPr>
        <w:t>State/International Organization</w:t>
      </w:r>
      <w:r w:rsidRPr="001108CC">
        <w:rPr>
          <w:szCs w:val="22"/>
        </w:rPr>
        <w:t>)</w:t>
      </w:r>
      <w:bookmarkEnd w:id="2"/>
    </w:p>
    <w:p w:rsidR="00AF097D" w:rsidRPr="007307A8" w:rsidRDefault="00AF097D" w:rsidP="00487E3D">
      <w:pPr>
        <w:jc w:val="center"/>
        <w:rPr>
          <w:szCs w:val="22"/>
        </w:rPr>
      </w:pPr>
      <w:bookmarkStart w:id="3" w:name="addendum_below_title"/>
      <w:bookmarkStart w:id="4" w:name="document_no_below_title"/>
      <w:bookmarkEnd w:id="3"/>
      <w:bookmarkEnd w:id="4"/>
    </w:p>
    <w:tbl>
      <w:tblPr>
        <w:tblW w:w="7729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7729"/>
      </w:tblGrid>
      <w:tr w:rsidR="00AF097D" w:rsidTr="00AF097D">
        <w:trPr>
          <w:jc w:val="center"/>
        </w:trPr>
        <w:tc>
          <w:tcPr>
            <w:tcW w:w="7729" w:type="dxa"/>
            <w:tcBorders>
              <w:bottom w:val="nil"/>
            </w:tcBorders>
          </w:tcPr>
          <w:p w:rsidR="007C39C6" w:rsidRPr="0027319E" w:rsidRDefault="00AF097D" w:rsidP="00EE4BF9">
            <w:pPr>
              <w:spacing w:before="120" w:after="240"/>
              <w:jc w:val="center"/>
              <w:rPr>
                <w:b/>
                <w:szCs w:val="22"/>
                <w:u w:val="single"/>
              </w:rPr>
            </w:pPr>
            <w:r w:rsidRPr="0027319E">
              <w:rPr>
                <w:b/>
                <w:szCs w:val="22"/>
                <w:u w:val="single"/>
              </w:rPr>
              <w:t>SUMMARY</w:t>
            </w:r>
          </w:p>
        </w:tc>
      </w:tr>
      <w:tr w:rsidR="00AF097D" w:rsidTr="00AF097D">
        <w:trPr>
          <w:jc w:val="center"/>
        </w:trPr>
        <w:tc>
          <w:tcPr>
            <w:tcW w:w="7729" w:type="dxa"/>
            <w:tcBorders>
              <w:top w:val="nil"/>
            </w:tcBorders>
            <w:shd w:val="clear" w:color="auto" w:fill="auto"/>
          </w:tcPr>
          <w:p w:rsidR="00AF097D" w:rsidRPr="00AF097D" w:rsidRDefault="008E3C79" w:rsidP="00EE4BF9">
            <w:pPr>
              <w:spacing w:after="360"/>
              <w:rPr>
                <w:szCs w:val="22"/>
              </w:rPr>
            </w:pPr>
            <w:r>
              <w:t>Text.</w:t>
            </w:r>
          </w:p>
        </w:tc>
      </w:tr>
    </w:tbl>
    <w:p w:rsidR="00E42B29" w:rsidRDefault="00E42B29" w:rsidP="00487E3D">
      <w:pPr>
        <w:pStyle w:val="1Heading"/>
        <w:numPr>
          <w:ilvl w:val="0"/>
          <w:numId w:val="0"/>
        </w:numPr>
        <w:spacing w:before="0" w:after="0"/>
        <w:ind w:right="0"/>
        <w:rPr>
          <w:caps w:val="0"/>
          <w:smallCaps/>
        </w:rPr>
      </w:pPr>
      <w:bookmarkStart w:id="5" w:name="beginning"/>
      <w:bookmarkEnd w:id="5"/>
    </w:p>
    <w:p w:rsidR="00CB3300" w:rsidRDefault="0065072A" w:rsidP="00EE4BF9">
      <w:pPr>
        <w:pStyle w:val="1Heading"/>
        <w:tabs>
          <w:tab w:val="left" w:pos="720"/>
          <w:tab w:val="left" w:pos="1440"/>
          <w:tab w:val="left" w:pos="1800"/>
          <w:tab w:val="left" w:pos="2160"/>
          <w:tab w:val="left" w:pos="2880"/>
        </w:tabs>
        <w:spacing w:before="120" w:after="0"/>
        <w:ind w:left="0" w:right="0" w:firstLine="0"/>
        <w:rPr>
          <w:caps w:val="0"/>
          <w:smallCaps/>
        </w:rPr>
      </w:pPr>
      <w:r w:rsidRPr="006D313F">
        <w:rPr>
          <w:caps w:val="0"/>
          <w:smallCaps/>
        </w:rPr>
        <w:t>INTRODUCTION</w:t>
      </w:r>
    </w:p>
    <w:p w:rsidR="008E3C79" w:rsidRDefault="00EE4BF9" w:rsidP="008E3C79">
      <w:pPr>
        <w:pStyle w:val="2Para"/>
        <w:tabs>
          <w:tab w:val="clear" w:pos="630"/>
          <w:tab w:val="left" w:pos="1800"/>
          <w:tab w:val="left" w:pos="2160"/>
        </w:tabs>
        <w:ind w:left="0" w:firstLine="0"/>
      </w:pPr>
      <w:r w:rsidRPr="00EE4BF9">
        <w:t>T</w:t>
      </w:r>
      <w:r w:rsidR="008E3C79">
        <w:t>ext.</w:t>
      </w:r>
    </w:p>
    <w:p w:rsidR="00487E3D" w:rsidRPr="00EE4BF9" w:rsidRDefault="008E3C79" w:rsidP="008E3C79">
      <w:pPr>
        <w:pStyle w:val="2Para"/>
        <w:tabs>
          <w:tab w:val="clear" w:pos="630"/>
          <w:tab w:val="left" w:pos="1800"/>
          <w:tab w:val="left" w:pos="2160"/>
        </w:tabs>
        <w:spacing w:after="360"/>
        <w:ind w:left="0" w:firstLine="0"/>
      </w:pPr>
      <w:r>
        <w:t>Text.</w:t>
      </w:r>
    </w:p>
    <w:p w:rsidR="00487E3D" w:rsidRDefault="00487E3D" w:rsidP="00487E3D">
      <w:pPr>
        <w:pStyle w:val="1Heading"/>
        <w:tabs>
          <w:tab w:val="left" w:pos="720"/>
          <w:tab w:val="left" w:pos="1440"/>
          <w:tab w:val="left" w:pos="1800"/>
          <w:tab w:val="left" w:pos="2160"/>
          <w:tab w:val="left" w:pos="2880"/>
        </w:tabs>
        <w:spacing w:before="0" w:after="0"/>
        <w:ind w:left="0" w:right="0" w:firstLine="0"/>
        <w:rPr>
          <w:caps w:val="0"/>
          <w:smallCaps/>
        </w:rPr>
      </w:pPr>
      <w:r>
        <w:rPr>
          <w:caps w:val="0"/>
          <w:smallCaps/>
        </w:rPr>
        <w:t>DISCUSSION</w:t>
      </w:r>
    </w:p>
    <w:p w:rsidR="008E3C79" w:rsidRDefault="00EE4BF9" w:rsidP="009D3F22">
      <w:pPr>
        <w:pStyle w:val="2Para"/>
        <w:tabs>
          <w:tab w:val="clear" w:pos="630"/>
          <w:tab w:val="left" w:pos="1800"/>
          <w:tab w:val="left" w:pos="2160"/>
        </w:tabs>
        <w:ind w:left="0" w:firstLine="0"/>
      </w:pPr>
      <w:r w:rsidRPr="00EE4BF9">
        <w:t>T</w:t>
      </w:r>
      <w:r w:rsidR="008E3C79">
        <w:t>ext.</w:t>
      </w:r>
    </w:p>
    <w:p w:rsidR="008E3C79" w:rsidRDefault="008E3C79" w:rsidP="009D3F22">
      <w:pPr>
        <w:pStyle w:val="2Para"/>
        <w:tabs>
          <w:tab w:val="clear" w:pos="630"/>
          <w:tab w:val="left" w:pos="1800"/>
          <w:tab w:val="left" w:pos="2160"/>
        </w:tabs>
        <w:ind w:left="0" w:firstLine="0"/>
      </w:pPr>
      <w:r>
        <w:t>Text.</w:t>
      </w:r>
    </w:p>
    <w:p w:rsidR="008E3C79" w:rsidRDefault="008E3C79" w:rsidP="008E3C79">
      <w:pPr>
        <w:pStyle w:val="2Para"/>
        <w:tabs>
          <w:tab w:val="clear" w:pos="630"/>
          <w:tab w:val="left" w:pos="1800"/>
          <w:tab w:val="left" w:pos="2160"/>
        </w:tabs>
        <w:spacing w:after="360"/>
        <w:ind w:left="0" w:firstLine="0"/>
      </w:pPr>
      <w:r>
        <w:t>Text.</w:t>
      </w:r>
    </w:p>
    <w:p w:rsidR="00542B06" w:rsidRDefault="00487E3D" w:rsidP="00542B06">
      <w:pPr>
        <w:pStyle w:val="1Heading"/>
        <w:tabs>
          <w:tab w:val="left" w:pos="720"/>
          <w:tab w:val="left" w:pos="1440"/>
          <w:tab w:val="left" w:pos="1800"/>
          <w:tab w:val="left" w:pos="2160"/>
          <w:tab w:val="left" w:pos="2880"/>
        </w:tabs>
        <w:spacing w:before="0" w:after="0"/>
        <w:ind w:left="0" w:right="0" w:firstLine="0"/>
        <w:rPr>
          <w:caps w:val="0"/>
          <w:smallCaps/>
        </w:rPr>
      </w:pPr>
      <w:r>
        <w:rPr>
          <w:caps w:val="0"/>
          <w:smallCaps/>
        </w:rPr>
        <w:t>ACTION BY THE MEETING</w:t>
      </w:r>
    </w:p>
    <w:p w:rsidR="008E3C79" w:rsidRPr="008E3C79" w:rsidRDefault="00EE4BF9" w:rsidP="00EE4BF9">
      <w:pPr>
        <w:pStyle w:val="2Para"/>
        <w:tabs>
          <w:tab w:val="clear" w:pos="630"/>
          <w:tab w:val="left" w:pos="1800"/>
          <w:tab w:val="left" w:pos="2160"/>
        </w:tabs>
        <w:ind w:left="0" w:firstLine="0"/>
      </w:pPr>
      <w:r w:rsidRPr="005838A4">
        <w:rPr>
          <w:sz w:val="23"/>
        </w:rPr>
        <w:t>T</w:t>
      </w:r>
      <w:r w:rsidR="008E3C79">
        <w:rPr>
          <w:sz w:val="23"/>
        </w:rPr>
        <w:t>ext.</w:t>
      </w:r>
    </w:p>
    <w:p w:rsidR="008E3C79" w:rsidRPr="008E3C79" w:rsidRDefault="008E3C79" w:rsidP="00EE4BF9">
      <w:pPr>
        <w:pStyle w:val="2Para"/>
        <w:tabs>
          <w:tab w:val="clear" w:pos="630"/>
          <w:tab w:val="left" w:pos="1800"/>
          <w:tab w:val="left" w:pos="2160"/>
        </w:tabs>
        <w:ind w:left="0" w:firstLine="0"/>
      </w:pPr>
      <w:r>
        <w:rPr>
          <w:sz w:val="23"/>
        </w:rPr>
        <w:t>Text.</w:t>
      </w:r>
    </w:p>
    <w:p w:rsidR="008E3C79" w:rsidRDefault="008E3C79" w:rsidP="008E3C79">
      <w:pPr>
        <w:pStyle w:val="2Para"/>
        <w:numPr>
          <w:ilvl w:val="0"/>
          <w:numId w:val="34"/>
        </w:numPr>
        <w:tabs>
          <w:tab w:val="left" w:pos="1800"/>
          <w:tab w:val="left" w:pos="2160"/>
        </w:tabs>
        <w:spacing w:after="160"/>
      </w:pPr>
      <w:r>
        <w:t>text; and</w:t>
      </w:r>
    </w:p>
    <w:p w:rsidR="008E3C79" w:rsidRPr="008E3C79" w:rsidRDefault="008E3C79" w:rsidP="008E3C79">
      <w:pPr>
        <w:pStyle w:val="2Para"/>
        <w:numPr>
          <w:ilvl w:val="0"/>
          <w:numId w:val="34"/>
        </w:numPr>
        <w:tabs>
          <w:tab w:val="left" w:pos="1800"/>
          <w:tab w:val="left" w:pos="2160"/>
        </w:tabs>
        <w:spacing w:before="120" w:after="0"/>
      </w:pPr>
      <w:proofErr w:type="gramStart"/>
      <w:r>
        <w:t>text</w:t>
      </w:r>
      <w:proofErr w:type="gramEnd"/>
      <w:r>
        <w:t>.</w:t>
      </w:r>
    </w:p>
    <w:p w:rsidR="00542B06" w:rsidRDefault="008E3C79" w:rsidP="008E3C79">
      <w:pPr>
        <w:pStyle w:val="2Para"/>
        <w:numPr>
          <w:ilvl w:val="0"/>
          <w:numId w:val="0"/>
        </w:numPr>
        <w:ind w:left="1440"/>
      </w:pPr>
      <w:r>
        <w:tab/>
      </w:r>
    </w:p>
    <w:p w:rsidR="00EE4BF9" w:rsidRDefault="00EE4BF9" w:rsidP="00EE4BF9">
      <w:pPr>
        <w:jc w:val="center"/>
        <w:rPr>
          <w:bCs/>
          <w:szCs w:val="22"/>
        </w:rPr>
      </w:pPr>
    </w:p>
    <w:p w:rsidR="00DC29B6" w:rsidRDefault="0020536F" w:rsidP="00EE4BF9">
      <w:pPr>
        <w:jc w:val="center"/>
        <w:rPr>
          <w:bCs/>
          <w:szCs w:val="22"/>
        </w:rPr>
      </w:pPr>
      <w:r w:rsidRPr="0020536F">
        <w:rPr>
          <w:bCs/>
          <w:szCs w:val="22"/>
        </w:rPr>
        <w:t>—</w:t>
      </w:r>
      <w:r>
        <w:rPr>
          <w:bCs/>
          <w:szCs w:val="22"/>
        </w:rPr>
        <w:t xml:space="preserve"> END — </w:t>
      </w:r>
    </w:p>
    <w:p w:rsidR="00FE4146" w:rsidRDefault="00FE4146" w:rsidP="00DC29B6">
      <w:pPr>
        <w:autoSpaceDE/>
        <w:autoSpaceDN/>
        <w:adjustRightInd/>
        <w:jc w:val="left"/>
        <w:rPr>
          <w:bCs/>
          <w:szCs w:val="22"/>
        </w:rPr>
      </w:pPr>
    </w:p>
    <w:sectPr w:rsidR="00FE4146" w:rsidSect="00EE4BF9">
      <w:headerReference w:type="even" r:id="rId11"/>
      <w:headerReference w:type="default" r:id="rId12"/>
      <w:headerReference w:type="first" r:id="rId13"/>
      <w:pgSz w:w="11909" w:h="16834" w:code="9"/>
      <w:pgMar w:top="1440" w:right="1440" w:bottom="810" w:left="1440" w:header="576" w:footer="374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55" w:rsidRDefault="00B47155">
      <w:r>
        <w:separator/>
      </w:r>
    </w:p>
  </w:endnote>
  <w:endnote w:type="continuationSeparator" w:id="0">
    <w:p w:rsidR="00B47155" w:rsidRDefault="00B4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Bold">
    <w:panose1 w:val="02020803070505020304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55" w:rsidRDefault="00B47155">
      <w:r>
        <w:separator/>
      </w:r>
    </w:p>
  </w:footnote>
  <w:footnote w:type="continuationSeparator" w:id="0">
    <w:p w:rsidR="00B47155" w:rsidRDefault="00B4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55" w:rsidRDefault="00B47155"/>
  <w:p w:rsidR="00B47155" w:rsidRDefault="00B47155"/>
  <w:tbl>
    <w:tblPr>
      <w:tblW w:w="5018" w:type="pct"/>
      <w:jc w:val="center"/>
      <w:tblLook w:val="01E0" w:firstRow="1" w:lastRow="1" w:firstColumn="1" w:lastColumn="1" w:noHBand="0" w:noVBand="0"/>
    </w:tblPr>
    <w:tblGrid>
      <w:gridCol w:w="3115"/>
      <w:gridCol w:w="3116"/>
      <w:gridCol w:w="3047"/>
    </w:tblGrid>
    <w:tr w:rsidR="00B47155" w:rsidTr="00E7748D">
      <w:trPr>
        <w:jc w:val="center"/>
      </w:trPr>
      <w:tc>
        <w:tcPr>
          <w:tcW w:w="1679" w:type="pct"/>
        </w:tcPr>
        <w:p w:rsidR="000A0784" w:rsidRPr="006B4561" w:rsidRDefault="000A0784" w:rsidP="000A0784">
          <w:pPr>
            <w:tabs>
              <w:tab w:val="right" w:pos="9031"/>
            </w:tabs>
            <w:jc w:val="left"/>
            <w:rPr>
              <w:szCs w:val="22"/>
            </w:rPr>
          </w:pPr>
          <w:r>
            <w:rPr>
              <w:rFonts w:cs="Angsana New"/>
              <w:szCs w:val="28"/>
              <w:lang w:val="en-US" w:bidi="th-TH"/>
            </w:rPr>
            <w:t>APAC-AIG/1</w:t>
          </w:r>
          <w:r>
            <w:rPr>
              <w:szCs w:val="22"/>
            </w:rPr>
            <w:t>-</w:t>
          </w:r>
          <w:r w:rsidRPr="00DA7BF6">
            <w:rPr>
              <w:b/>
              <w:bCs/>
              <w:szCs w:val="22"/>
            </w:rPr>
            <w:t>WP/</w:t>
          </w:r>
          <w:r>
            <w:rPr>
              <w:b/>
              <w:bCs/>
              <w:szCs w:val="22"/>
            </w:rPr>
            <w:t>X</w:t>
          </w:r>
        </w:p>
        <w:p w:rsidR="00B47155" w:rsidRPr="001108CC" w:rsidRDefault="000A0784" w:rsidP="000A0784">
          <w:pPr>
            <w:pStyle w:val="Header"/>
            <w:spacing w:after="240"/>
            <w:jc w:val="left"/>
            <w:rPr>
              <w:szCs w:val="22"/>
              <w:lang w:val="en-US"/>
            </w:rPr>
          </w:pPr>
          <w:r>
            <w:rPr>
              <w:rStyle w:val="PageNumber"/>
              <w:lang w:val="en-US"/>
            </w:rPr>
            <w:t>Agenda Item x</w:t>
          </w:r>
        </w:p>
      </w:tc>
      <w:tc>
        <w:tcPr>
          <w:tcW w:w="1679" w:type="pct"/>
        </w:tcPr>
        <w:p w:rsidR="00B47155" w:rsidRPr="004C7041" w:rsidRDefault="00B47155" w:rsidP="007542F2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  <w:r w:rsidRPr="004C7041">
            <w:rPr>
              <w:szCs w:val="22"/>
              <w:lang w:val="en-GB"/>
            </w:rPr>
            <w:fldChar w:fldCharType="begin"/>
          </w:r>
          <w:r w:rsidRPr="004C7041">
            <w:rPr>
              <w:szCs w:val="22"/>
              <w:lang w:val="en-GB"/>
            </w:rPr>
            <w:instrText xml:space="preserve"> PAGE   \* MERGEFORMAT </w:instrText>
          </w:r>
          <w:r w:rsidRPr="004C7041">
            <w:rPr>
              <w:szCs w:val="22"/>
              <w:lang w:val="en-GB"/>
            </w:rPr>
            <w:fldChar w:fldCharType="separate"/>
          </w:r>
          <w:r w:rsidR="005D140C">
            <w:rPr>
              <w:noProof/>
              <w:szCs w:val="22"/>
              <w:lang w:val="en-GB"/>
            </w:rPr>
            <w:t>- 2 -</w:t>
          </w:r>
          <w:r w:rsidRPr="004C7041">
            <w:rPr>
              <w:noProof/>
              <w:szCs w:val="22"/>
              <w:lang w:val="en-GB"/>
            </w:rPr>
            <w:fldChar w:fldCharType="end"/>
          </w:r>
        </w:p>
      </w:tc>
      <w:tc>
        <w:tcPr>
          <w:tcW w:w="1642" w:type="pct"/>
        </w:tcPr>
        <w:p w:rsidR="00B47155" w:rsidRPr="004C7041" w:rsidRDefault="00B47155" w:rsidP="007542F2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  <w:rPr>
              <w:szCs w:val="22"/>
              <w:lang w:val="en-GB"/>
            </w:rPr>
          </w:pPr>
        </w:p>
      </w:tc>
    </w:tr>
  </w:tbl>
  <w:p w:rsidR="00B47155" w:rsidRDefault="00B47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55" w:rsidRDefault="00B47155"/>
  <w:p w:rsidR="00B47155" w:rsidRDefault="00B47155"/>
  <w:tbl>
    <w:tblPr>
      <w:tblW w:w="5000" w:type="pct"/>
      <w:jc w:val="center"/>
      <w:tblLook w:val="01E0" w:firstRow="1" w:lastRow="1" w:firstColumn="1" w:lastColumn="1" w:noHBand="0" w:noVBand="0"/>
    </w:tblPr>
    <w:tblGrid>
      <w:gridCol w:w="3116"/>
      <w:gridCol w:w="3047"/>
      <w:gridCol w:w="3082"/>
    </w:tblGrid>
    <w:tr w:rsidR="00B47155" w:rsidTr="00E7748D">
      <w:trPr>
        <w:jc w:val="center"/>
      </w:trPr>
      <w:tc>
        <w:tcPr>
          <w:tcW w:w="1685" w:type="pct"/>
        </w:tcPr>
        <w:p w:rsidR="00B47155" w:rsidRPr="004C7041" w:rsidRDefault="00B47155" w:rsidP="00E7748D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</w:p>
      </w:tc>
      <w:tc>
        <w:tcPr>
          <w:tcW w:w="1648" w:type="pct"/>
        </w:tcPr>
        <w:p w:rsidR="00B47155" w:rsidRPr="004C7041" w:rsidRDefault="00B47155" w:rsidP="00E7748D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  <w:rPr>
              <w:szCs w:val="22"/>
              <w:lang w:val="en-GB"/>
            </w:rPr>
          </w:pPr>
          <w:r w:rsidRPr="004C7041">
            <w:rPr>
              <w:szCs w:val="22"/>
              <w:lang w:val="en-GB"/>
            </w:rPr>
            <w:fldChar w:fldCharType="begin"/>
          </w:r>
          <w:r w:rsidRPr="004C7041">
            <w:rPr>
              <w:szCs w:val="22"/>
              <w:lang w:val="en-GB"/>
            </w:rPr>
            <w:instrText xml:space="preserve"> PAGE   \* MERGEFORMAT </w:instrText>
          </w:r>
          <w:r w:rsidRPr="004C7041">
            <w:rPr>
              <w:szCs w:val="22"/>
              <w:lang w:val="en-GB"/>
            </w:rPr>
            <w:fldChar w:fldCharType="separate"/>
          </w:r>
          <w:r w:rsidR="005D140C">
            <w:rPr>
              <w:noProof/>
              <w:szCs w:val="22"/>
              <w:lang w:val="en-GB"/>
            </w:rPr>
            <w:t>- 3 -</w:t>
          </w:r>
          <w:r w:rsidRPr="004C7041">
            <w:rPr>
              <w:noProof/>
              <w:szCs w:val="22"/>
              <w:lang w:val="en-GB"/>
            </w:rPr>
            <w:fldChar w:fldCharType="end"/>
          </w:r>
        </w:p>
      </w:tc>
      <w:tc>
        <w:tcPr>
          <w:tcW w:w="1667" w:type="pct"/>
        </w:tcPr>
        <w:p w:rsidR="000A0784" w:rsidRPr="006B4561" w:rsidRDefault="000A0784" w:rsidP="000A0784">
          <w:pPr>
            <w:tabs>
              <w:tab w:val="right" w:pos="9031"/>
            </w:tabs>
            <w:jc w:val="right"/>
            <w:rPr>
              <w:szCs w:val="22"/>
            </w:rPr>
          </w:pPr>
          <w:r>
            <w:rPr>
              <w:rFonts w:cs="Angsana New"/>
              <w:szCs w:val="28"/>
              <w:lang w:val="en-US" w:bidi="th-TH"/>
            </w:rPr>
            <w:t>APAC-AIG/1</w:t>
          </w:r>
          <w:r>
            <w:rPr>
              <w:szCs w:val="22"/>
            </w:rPr>
            <w:t>-</w:t>
          </w:r>
          <w:r w:rsidRPr="00DA7BF6">
            <w:rPr>
              <w:b/>
              <w:bCs/>
              <w:szCs w:val="22"/>
            </w:rPr>
            <w:t>WP/</w:t>
          </w:r>
          <w:r>
            <w:rPr>
              <w:b/>
              <w:bCs/>
              <w:szCs w:val="22"/>
            </w:rPr>
            <w:t>X</w:t>
          </w:r>
        </w:p>
        <w:p w:rsidR="00B47155" w:rsidRPr="001108CC" w:rsidRDefault="000A0784" w:rsidP="000A0784">
          <w:pPr>
            <w:pStyle w:val="Header"/>
            <w:spacing w:after="240"/>
            <w:jc w:val="right"/>
            <w:rPr>
              <w:szCs w:val="22"/>
              <w:lang w:val="en-US"/>
            </w:rPr>
          </w:pPr>
          <w:r>
            <w:rPr>
              <w:rStyle w:val="PageNumber"/>
              <w:lang w:val="en-US"/>
            </w:rPr>
            <w:t>Agenda Item x</w:t>
          </w:r>
        </w:p>
      </w:tc>
    </w:tr>
  </w:tbl>
  <w:p w:rsidR="00B47155" w:rsidRPr="00684F25" w:rsidRDefault="00B47155" w:rsidP="00684F25">
    <w:pPr>
      <w:pStyle w:val="Header"/>
      <w:tabs>
        <w:tab w:val="clear" w:pos="8640"/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rPr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3115"/>
      <w:gridCol w:w="3116"/>
      <w:gridCol w:w="3047"/>
    </w:tblGrid>
    <w:tr w:rsidR="00B47155" w:rsidTr="006D59D8">
      <w:tc>
        <w:tcPr>
          <w:tcW w:w="1679" w:type="pct"/>
        </w:tcPr>
        <w:p w:rsidR="00B47155" w:rsidRPr="001108CC" w:rsidRDefault="00B47155" w:rsidP="007542F2">
          <w:pPr>
            <w:pStyle w:val="Header"/>
            <w:jc w:val="left"/>
            <w:rPr>
              <w:szCs w:val="22"/>
              <w:lang w:val="en-US"/>
            </w:rPr>
          </w:pPr>
        </w:p>
      </w:tc>
      <w:tc>
        <w:tcPr>
          <w:tcW w:w="1679" w:type="pct"/>
        </w:tcPr>
        <w:p w:rsidR="00B47155" w:rsidRPr="004C7041" w:rsidRDefault="00B47155" w:rsidP="007542F2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</w:p>
      </w:tc>
      <w:tc>
        <w:tcPr>
          <w:tcW w:w="1642" w:type="pct"/>
        </w:tcPr>
        <w:p w:rsidR="00B47155" w:rsidRPr="006B4561" w:rsidRDefault="00B47155" w:rsidP="00E7748D">
          <w:pPr>
            <w:tabs>
              <w:tab w:val="right" w:pos="9031"/>
            </w:tabs>
            <w:jc w:val="right"/>
            <w:rPr>
              <w:szCs w:val="22"/>
            </w:rPr>
          </w:pPr>
          <w:r>
            <w:rPr>
              <w:rFonts w:cs="Angsana New"/>
              <w:szCs w:val="28"/>
              <w:lang w:val="en-US" w:bidi="th-TH"/>
            </w:rPr>
            <w:t>APAC-AIG/1</w:t>
          </w:r>
          <w:r>
            <w:rPr>
              <w:szCs w:val="22"/>
            </w:rPr>
            <w:t>-</w:t>
          </w:r>
          <w:r w:rsidRPr="00DA7BF6">
            <w:rPr>
              <w:b/>
              <w:bCs/>
              <w:szCs w:val="22"/>
            </w:rPr>
            <w:t>WP/</w:t>
          </w:r>
          <w:r>
            <w:rPr>
              <w:b/>
              <w:bCs/>
              <w:szCs w:val="22"/>
            </w:rPr>
            <w:t>X</w:t>
          </w:r>
        </w:p>
        <w:p w:rsidR="00B47155" w:rsidRPr="004C7041" w:rsidRDefault="00B47155" w:rsidP="00E7748D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right"/>
            <w:rPr>
              <w:szCs w:val="22"/>
              <w:lang w:val="en-GB"/>
            </w:rPr>
          </w:pPr>
          <w:r>
            <w:rPr>
              <w:rStyle w:val="PageNumber"/>
              <w:lang w:val="en-US"/>
            </w:rPr>
            <w:t>Agenda Item x</w:t>
          </w:r>
        </w:p>
      </w:tc>
    </w:tr>
  </w:tbl>
  <w:p w:rsidR="00B47155" w:rsidRPr="006D59D8" w:rsidRDefault="00B47155" w:rsidP="006D59D8">
    <w:pPr>
      <w:pStyle w:val="Header"/>
      <w:rPr>
        <w:rStyle w:val="PageNumber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384E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name w:val="icao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>
    <w:nsid w:val="0291197E"/>
    <w:multiLevelType w:val="hybridMultilevel"/>
    <w:tmpl w:val="122A2F34"/>
    <w:lvl w:ilvl="0" w:tplc="F334CE0A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0F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6964BB3"/>
    <w:multiLevelType w:val="hybridMultilevel"/>
    <w:tmpl w:val="6C72B750"/>
    <w:lvl w:ilvl="0" w:tplc="9DB24D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2F3173"/>
    <w:multiLevelType w:val="multilevel"/>
    <w:tmpl w:val="7DB4F74A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630"/>
        </w:tabs>
        <w:ind w:left="1440" w:hanging="1440"/>
      </w:pPr>
      <w:rPr>
        <w:rFonts w:ascii="Times New Roman" w:hAnsi="Times New Roman" w:cs="Times New Roman" w:hint="default"/>
        <w:b w:val="0"/>
        <w:i w:val="0"/>
        <w:iCs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i w:val="0"/>
        <w:iCs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6">
    <w:nsid w:val="0CB936FA"/>
    <w:multiLevelType w:val="multilevel"/>
    <w:tmpl w:val="920E8A14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7">
    <w:nsid w:val="14FD7560"/>
    <w:multiLevelType w:val="hybridMultilevel"/>
    <w:tmpl w:val="FE768D8A"/>
    <w:lvl w:ilvl="0" w:tplc="9F0619CC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B2DED"/>
    <w:multiLevelType w:val="multilevel"/>
    <w:tmpl w:val="B1DE149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70625F"/>
    <w:multiLevelType w:val="multilevel"/>
    <w:tmpl w:val="FEA481C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DD06A7B"/>
    <w:multiLevelType w:val="multilevel"/>
    <w:tmpl w:val="33582D22"/>
    <w:lvl w:ilvl="0">
      <w:start w:val="4"/>
      <w:numFmt w:val="decimal"/>
      <w:pStyle w:val="MIDANPIRGLevel1alt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bCs/>
        <w:i w:val="0"/>
        <w:spacing w:val="10"/>
        <w:position w:val="0"/>
        <w:sz w:val="22"/>
        <w:szCs w:val="22"/>
      </w:rPr>
    </w:lvl>
    <w:lvl w:ilvl="1">
      <w:start w:val="1"/>
      <w:numFmt w:val="decimal"/>
      <w:pStyle w:val="MIDANPIRGLevel2altL2"/>
      <w:lvlText w:val="%1.%2"/>
      <w:lvlJc w:val="left"/>
      <w:pPr>
        <w:tabs>
          <w:tab w:val="num" w:pos="1530"/>
        </w:tabs>
        <w:ind w:left="90" w:firstLine="0"/>
      </w:pPr>
      <w:rPr>
        <w:rFonts w:hint="default"/>
        <w:b w:val="0"/>
        <w:bCs w:val="0"/>
      </w:rPr>
    </w:lvl>
    <w:lvl w:ilvl="2">
      <w:start w:val="1"/>
      <w:numFmt w:val="decimal"/>
      <w:pStyle w:val="MIDANPIRGLevel3altL3"/>
      <w:lvlText w:val="%1.%2.%3"/>
      <w:lvlJc w:val="left"/>
      <w:pPr>
        <w:tabs>
          <w:tab w:val="num" w:pos="1440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pStyle w:val="MIDANPIRGLevel4altL4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pStyle w:val="MIDANPIRGLevelaalta"/>
      <w:lvlText w:val="%5)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MIDANPIRGLevel1alt1"/>
      <w:lvlText w:val="%6)"/>
      <w:lvlJc w:val="left"/>
      <w:pPr>
        <w:tabs>
          <w:tab w:val="num" w:pos="36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Roman"/>
      <w:pStyle w:val="MIDANPIRGLevelialti"/>
      <w:lvlText w:val="%7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7">
      <w:start w:val="1"/>
      <w:numFmt w:val="bullet"/>
      <w:pStyle w:val="MIDANPIRGLevel-alt-"/>
      <w:lvlText w:val="-"/>
      <w:lvlJc w:val="left"/>
      <w:pPr>
        <w:tabs>
          <w:tab w:val="num" w:pos="360"/>
        </w:tabs>
        <w:ind w:left="1800" w:hanging="360"/>
      </w:pPr>
      <w:rPr>
        <w:rFonts w:ascii="Courier New" w:hAnsi="Courier New" w:cs="Times New Roman" w:hint="default"/>
      </w:rPr>
    </w:lvl>
    <w:lvl w:ilvl="8">
      <w:start w:val="1"/>
      <w:numFmt w:val="bullet"/>
      <w:pStyle w:val="MIDANPIRGLevelbulletsaltb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Times New Roman" w:hint="default"/>
        <w:color w:val="auto"/>
      </w:rPr>
    </w:lvl>
  </w:abstractNum>
  <w:abstractNum w:abstractNumId="11">
    <w:nsid w:val="1E5C5754"/>
    <w:multiLevelType w:val="multilevel"/>
    <w:tmpl w:val="4D4E247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A86ACA"/>
    <w:multiLevelType w:val="multilevel"/>
    <w:tmpl w:val="F7A0807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1B6AF8"/>
    <w:multiLevelType w:val="multilevel"/>
    <w:tmpl w:val="B14C521C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14">
    <w:nsid w:val="32952E97"/>
    <w:multiLevelType w:val="hybridMultilevel"/>
    <w:tmpl w:val="A942D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063BE"/>
    <w:multiLevelType w:val="multilevel"/>
    <w:tmpl w:val="E2C0730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C0D09CB"/>
    <w:multiLevelType w:val="multilevel"/>
    <w:tmpl w:val="C6B0F83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EE62F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2A58BE"/>
    <w:multiLevelType w:val="multilevel"/>
    <w:tmpl w:val="6694D36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6DF12DC"/>
    <w:multiLevelType w:val="multilevel"/>
    <w:tmpl w:val="B4FE2610"/>
    <w:lvl w:ilvl="0">
      <w:start w:val="1"/>
      <w:numFmt w:val="lowerLetter"/>
      <w:pStyle w:val="Listabc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990"/>
        </w:tabs>
        <w:ind w:left="135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1800"/>
        </w:tabs>
        <w:ind w:left="216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-36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-36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-36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-36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-36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-360" w:firstLine="0"/>
      </w:pPr>
    </w:lvl>
  </w:abstractNum>
  <w:abstractNum w:abstractNumId="20">
    <w:nsid w:val="471E156D"/>
    <w:multiLevelType w:val="hybridMultilevel"/>
    <w:tmpl w:val="74C65676"/>
    <w:lvl w:ilvl="0" w:tplc="08090017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C1F766C"/>
    <w:multiLevelType w:val="hybridMultilevel"/>
    <w:tmpl w:val="94948FD6"/>
    <w:lvl w:ilvl="0" w:tplc="98F0A52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CAE06CC"/>
    <w:multiLevelType w:val="multilevel"/>
    <w:tmpl w:val="508EBA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DD40C8A"/>
    <w:multiLevelType w:val="hybridMultilevel"/>
    <w:tmpl w:val="6B10A19C"/>
    <w:lvl w:ilvl="0" w:tplc="BF14FE66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2408D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89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6E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EF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9AA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E5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CA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A7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E268C4"/>
    <w:multiLevelType w:val="multilevel"/>
    <w:tmpl w:val="4368612E"/>
    <w:lvl w:ilvl="0">
      <w:start w:val="1"/>
      <w:numFmt w:val="none"/>
      <w:pStyle w:val="Recommendationaltre"/>
      <w:suff w:val="nothing"/>
      <w:lvlText w:val="RECOMMENDATION "/>
      <w:lvlJc w:val="left"/>
      <w:pPr>
        <w:ind w:left="2835" w:hanging="2835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70D47C9"/>
    <w:multiLevelType w:val="multilevel"/>
    <w:tmpl w:val="ABCEB17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none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5DBF3576"/>
    <w:multiLevelType w:val="multilevel"/>
    <w:tmpl w:val="3034BB7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03945BA"/>
    <w:multiLevelType w:val="multilevel"/>
    <w:tmpl w:val="69288AE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28B2FA9"/>
    <w:multiLevelType w:val="hybridMultilevel"/>
    <w:tmpl w:val="ED8809A8"/>
    <w:lvl w:ilvl="0" w:tplc="19C63F7A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902A0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B23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EC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CD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FE3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AE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61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94A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D6761"/>
    <w:multiLevelType w:val="hybridMultilevel"/>
    <w:tmpl w:val="5C708B02"/>
    <w:lvl w:ilvl="0" w:tplc="CBFADE7A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CC1A5E"/>
    <w:multiLevelType w:val="multilevel"/>
    <w:tmpl w:val="598A787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1E61BA"/>
    <w:multiLevelType w:val="multilevel"/>
    <w:tmpl w:val="0B622B28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CC803A0"/>
    <w:multiLevelType w:val="multilevel"/>
    <w:tmpl w:val="65AABC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4">
    <w:nsid w:val="74582A04"/>
    <w:multiLevelType w:val="hybridMultilevel"/>
    <w:tmpl w:val="49B89F5E"/>
    <w:lvl w:ilvl="0" w:tplc="E5DA91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BE83DA4"/>
    <w:multiLevelType w:val="hybridMultilevel"/>
    <w:tmpl w:val="1F9AC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8"/>
  </w:num>
  <w:num w:numId="4">
    <w:abstractNumId w:val="29"/>
  </w:num>
  <w:num w:numId="5">
    <w:abstractNumId w:val="33"/>
  </w:num>
  <w:num w:numId="6">
    <w:abstractNumId w:val="23"/>
  </w:num>
  <w:num w:numId="7">
    <w:abstractNumId w:val="6"/>
  </w:num>
  <w:num w:numId="8">
    <w:abstractNumId w:val="7"/>
  </w:num>
  <w:num w:numId="9">
    <w:abstractNumId w:val="13"/>
  </w:num>
  <w:num w:numId="10">
    <w:abstractNumId w:val="19"/>
  </w:num>
  <w:num w:numId="11">
    <w:abstractNumId w:val="4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7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8">
    <w:abstractNumId w:val="2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4"/>
  </w:num>
  <w:num w:numId="24">
    <w:abstractNumId w:val="35"/>
  </w:num>
  <w:num w:numId="25">
    <w:abstractNumId w:val="10"/>
  </w:num>
  <w:num w:numId="26">
    <w:abstractNumId w:val="0"/>
  </w:num>
  <w:num w:numId="27">
    <w:abstractNumId w:val="2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21"/>
  </w:num>
  <w:num w:numId="33">
    <w:abstractNumId w:val="3"/>
  </w:num>
  <w:num w:numId="34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6F"/>
    <w:rsid w:val="0000162A"/>
    <w:rsid w:val="000039BB"/>
    <w:rsid w:val="00006C73"/>
    <w:rsid w:val="00006E6D"/>
    <w:rsid w:val="0000725C"/>
    <w:rsid w:val="0001049C"/>
    <w:rsid w:val="000109BB"/>
    <w:rsid w:val="00010EFA"/>
    <w:rsid w:val="000110B7"/>
    <w:rsid w:val="00011F3A"/>
    <w:rsid w:val="00011F5D"/>
    <w:rsid w:val="000152BA"/>
    <w:rsid w:val="00017D53"/>
    <w:rsid w:val="00020DAA"/>
    <w:rsid w:val="00022A0B"/>
    <w:rsid w:val="0002509E"/>
    <w:rsid w:val="000318BF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53D82"/>
    <w:rsid w:val="00055DD9"/>
    <w:rsid w:val="0006066B"/>
    <w:rsid w:val="000613FD"/>
    <w:rsid w:val="00062150"/>
    <w:rsid w:val="00063224"/>
    <w:rsid w:val="000661C2"/>
    <w:rsid w:val="00067C69"/>
    <w:rsid w:val="00070CF2"/>
    <w:rsid w:val="00080164"/>
    <w:rsid w:val="00081579"/>
    <w:rsid w:val="00082B3C"/>
    <w:rsid w:val="00083E14"/>
    <w:rsid w:val="000841F1"/>
    <w:rsid w:val="000864AB"/>
    <w:rsid w:val="00086994"/>
    <w:rsid w:val="000869E2"/>
    <w:rsid w:val="000904A7"/>
    <w:rsid w:val="00090BA0"/>
    <w:rsid w:val="00091C82"/>
    <w:rsid w:val="00093DF6"/>
    <w:rsid w:val="00095A55"/>
    <w:rsid w:val="00097A34"/>
    <w:rsid w:val="000A0732"/>
    <w:rsid w:val="000A0784"/>
    <w:rsid w:val="000A2150"/>
    <w:rsid w:val="000A3BF2"/>
    <w:rsid w:val="000A577C"/>
    <w:rsid w:val="000A6243"/>
    <w:rsid w:val="000A778B"/>
    <w:rsid w:val="000A78FC"/>
    <w:rsid w:val="000B35B9"/>
    <w:rsid w:val="000B45AF"/>
    <w:rsid w:val="000B7372"/>
    <w:rsid w:val="000C23DD"/>
    <w:rsid w:val="000C32CA"/>
    <w:rsid w:val="000C41AE"/>
    <w:rsid w:val="000C6CE6"/>
    <w:rsid w:val="000C7163"/>
    <w:rsid w:val="000D0D75"/>
    <w:rsid w:val="000D168D"/>
    <w:rsid w:val="000D5364"/>
    <w:rsid w:val="000D605E"/>
    <w:rsid w:val="000E2050"/>
    <w:rsid w:val="000E3BAF"/>
    <w:rsid w:val="000E3FA1"/>
    <w:rsid w:val="000E5253"/>
    <w:rsid w:val="000E6437"/>
    <w:rsid w:val="000E6D03"/>
    <w:rsid w:val="000F1E21"/>
    <w:rsid w:val="000F48DD"/>
    <w:rsid w:val="000F54CF"/>
    <w:rsid w:val="00100A5F"/>
    <w:rsid w:val="0010326F"/>
    <w:rsid w:val="00104E45"/>
    <w:rsid w:val="0010728C"/>
    <w:rsid w:val="00107A9C"/>
    <w:rsid w:val="00107B4D"/>
    <w:rsid w:val="001108CC"/>
    <w:rsid w:val="00113D10"/>
    <w:rsid w:val="0012395D"/>
    <w:rsid w:val="00126842"/>
    <w:rsid w:val="00127CEF"/>
    <w:rsid w:val="00130928"/>
    <w:rsid w:val="001355CC"/>
    <w:rsid w:val="00141B81"/>
    <w:rsid w:val="001436B0"/>
    <w:rsid w:val="00144C03"/>
    <w:rsid w:val="0014610D"/>
    <w:rsid w:val="001465A4"/>
    <w:rsid w:val="00146D87"/>
    <w:rsid w:val="00146FF3"/>
    <w:rsid w:val="0015126B"/>
    <w:rsid w:val="00151F4C"/>
    <w:rsid w:val="001526E5"/>
    <w:rsid w:val="00154F8E"/>
    <w:rsid w:val="00156026"/>
    <w:rsid w:val="00157906"/>
    <w:rsid w:val="00157B2B"/>
    <w:rsid w:val="00160C9F"/>
    <w:rsid w:val="001623E6"/>
    <w:rsid w:val="00163939"/>
    <w:rsid w:val="0016432E"/>
    <w:rsid w:val="00166180"/>
    <w:rsid w:val="00170225"/>
    <w:rsid w:val="00170455"/>
    <w:rsid w:val="00173A14"/>
    <w:rsid w:val="00176D81"/>
    <w:rsid w:val="00181E75"/>
    <w:rsid w:val="00184818"/>
    <w:rsid w:val="00191C62"/>
    <w:rsid w:val="001924C1"/>
    <w:rsid w:val="00192C47"/>
    <w:rsid w:val="001931DD"/>
    <w:rsid w:val="00193218"/>
    <w:rsid w:val="00195478"/>
    <w:rsid w:val="00196DB4"/>
    <w:rsid w:val="00197DFF"/>
    <w:rsid w:val="001A7A0A"/>
    <w:rsid w:val="001A7A7C"/>
    <w:rsid w:val="001A7F6F"/>
    <w:rsid w:val="001B121D"/>
    <w:rsid w:val="001B2342"/>
    <w:rsid w:val="001D1C36"/>
    <w:rsid w:val="001E06DA"/>
    <w:rsid w:val="001E0730"/>
    <w:rsid w:val="001E0C4F"/>
    <w:rsid w:val="001E1C57"/>
    <w:rsid w:val="001E27AB"/>
    <w:rsid w:val="001E2813"/>
    <w:rsid w:val="001E2C14"/>
    <w:rsid w:val="001E4F02"/>
    <w:rsid w:val="001E588F"/>
    <w:rsid w:val="001E6B6C"/>
    <w:rsid w:val="001E7137"/>
    <w:rsid w:val="001F0A0C"/>
    <w:rsid w:val="001F2CBA"/>
    <w:rsid w:val="001F4401"/>
    <w:rsid w:val="001F45D3"/>
    <w:rsid w:val="001F56B6"/>
    <w:rsid w:val="001F6ED6"/>
    <w:rsid w:val="0020019A"/>
    <w:rsid w:val="00200372"/>
    <w:rsid w:val="002038E1"/>
    <w:rsid w:val="00203F14"/>
    <w:rsid w:val="00204D75"/>
    <w:rsid w:val="0020536F"/>
    <w:rsid w:val="002073D6"/>
    <w:rsid w:val="002111AD"/>
    <w:rsid w:val="00215B2F"/>
    <w:rsid w:val="00216253"/>
    <w:rsid w:val="002172F3"/>
    <w:rsid w:val="002221F7"/>
    <w:rsid w:val="002235BA"/>
    <w:rsid w:val="00226761"/>
    <w:rsid w:val="002307DB"/>
    <w:rsid w:val="0023132A"/>
    <w:rsid w:val="00232933"/>
    <w:rsid w:val="002345D7"/>
    <w:rsid w:val="00237206"/>
    <w:rsid w:val="0023763B"/>
    <w:rsid w:val="00241E12"/>
    <w:rsid w:val="00246E60"/>
    <w:rsid w:val="002544B1"/>
    <w:rsid w:val="00255F1D"/>
    <w:rsid w:val="00256534"/>
    <w:rsid w:val="002631D3"/>
    <w:rsid w:val="00265534"/>
    <w:rsid w:val="0027319E"/>
    <w:rsid w:val="0027347D"/>
    <w:rsid w:val="0027499C"/>
    <w:rsid w:val="00275B34"/>
    <w:rsid w:val="002767D5"/>
    <w:rsid w:val="00277A70"/>
    <w:rsid w:val="0028194F"/>
    <w:rsid w:val="00283399"/>
    <w:rsid w:val="00283DBA"/>
    <w:rsid w:val="00290FBC"/>
    <w:rsid w:val="002913A1"/>
    <w:rsid w:val="00291C6B"/>
    <w:rsid w:val="00293E6C"/>
    <w:rsid w:val="00295827"/>
    <w:rsid w:val="002A58BA"/>
    <w:rsid w:val="002B12FF"/>
    <w:rsid w:val="002B3E4B"/>
    <w:rsid w:val="002B56EB"/>
    <w:rsid w:val="002B6E6F"/>
    <w:rsid w:val="002C13D1"/>
    <w:rsid w:val="002C2564"/>
    <w:rsid w:val="002C4C2B"/>
    <w:rsid w:val="002C6255"/>
    <w:rsid w:val="002D6146"/>
    <w:rsid w:val="002D7084"/>
    <w:rsid w:val="002D771F"/>
    <w:rsid w:val="002D77B2"/>
    <w:rsid w:val="002E158A"/>
    <w:rsid w:val="002E2AA8"/>
    <w:rsid w:val="002E4ECF"/>
    <w:rsid w:val="002E7527"/>
    <w:rsid w:val="002F3515"/>
    <w:rsid w:val="002F7117"/>
    <w:rsid w:val="00302277"/>
    <w:rsid w:val="0030250C"/>
    <w:rsid w:val="0030311F"/>
    <w:rsid w:val="00303970"/>
    <w:rsid w:val="00305BCF"/>
    <w:rsid w:val="00306124"/>
    <w:rsid w:val="00307708"/>
    <w:rsid w:val="00314BBD"/>
    <w:rsid w:val="003204C7"/>
    <w:rsid w:val="00320AE8"/>
    <w:rsid w:val="0032143E"/>
    <w:rsid w:val="00321514"/>
    <w:rsid w:val="003215FA"/>
    <w:rsid w:val="0032342B"/>
    <w:rsid w:val="003237F3"/>
    <w:rsid w:val="003247F1"/>
    <w:rsid w:val="00331E43"/>
    <w:rsid w:val="00333196"/>
    <w:rsid w:val="0033636A"/>
    <w:rsid w:val="00337738"/>
    <w:rsid w:val="00341BAE"/>
    <w:rsid w:val="003442D7"/>
    <w:rsid w:val="003509F9"/>
    <w:rsid w:val="00350A0B"/>
    <w:rsid w:val="00353DC4"/>
    <w:rsid w:val="00360852"/>
    <w:rsid w:val="00363A0B"/>
    <w:rsid w:val="003645B4"/>
    <w:rsid w:val="00366139"/>
    <w:rsid w:val="003662BC"/>
    <w:rsid w:val="00367738"/>
    <w:rsid w:val="00371079"/>
    <w:rsid w:val="0037166A"/>
    <w:rsid w:val="00371D4A"/>
    <w:rsid w:val="00374093"/>
    <w:rsid w:val="0037745E"/>
    <w:rsid w:val="003818CE"/>
    <w:rsid w:val="003820FC"/>
    <w:rsid w:val="00382F61"/>
    <w:rsid w:val="003835E2"/>
    <w:rsid w:val="003838C8"/>
    <w:rsid w:val="00383FAC"/>
    <w:rsid w:val="00384E09"/>
    <w:rsid w:val="003852BC"/>
    <w:rsid w:val="00387C77"/>
    <w:rsid w:val="00390A97"/>
    <w:rsid w:val="00392579"/>
    <w:rsid w:val="00394771"/>
    <w:rsid w:val="00395690"/>
    <w:rsid w:val="00395CBA"/>
    <w:rsid w:val="00396A24"/>
    <w:rsid w:val="003A1AD5"/>
    <w:rsid w:val="003A30C5"/>
    <w:rsid w:val="003A3203"/>
    <w:rsid w:val="003A5FE7"/>
    <w:rsid w:val="003A7C0F"/>
    <w:rsid w:val="003B06DD"/>
    <w:rsid w:val="003B53F5"/>
    <w:rsid w:val="003B7F01"/>
    <w:rsid w:val="003C3311"/>
    <w:rsid w:val="003C4C22"/>
    <w:rsid w:val="003D02BC"/>
    <w:rsid w:val="003E0866"/>
    <w:rsid w:val="003E180C"/>
    <w:rsid w:val="003E41C7"/>
    <w:rsid w:val="003E67AD"/>
    <w:rsid w:val="003E6D1A"/>
    <w:rsid w:val="003E772B"/>
    <w:rsid w:val="003F47E1"/>
    <w:rsid w:val="003F5054"/>
    <w:rsid w:val="003F5A32"/>
    <w:rsid w:val="003F66DD"/>
    <w:rsid w:val="004102A5"/>
    <w:rsid w:val="00411152"/>
    <w:rsid w:val="0041179B"/>
    <w:rsid w:val="00411A65"/>
    <w:rsid w:val="00413FB9"/>
    <w:rsid w:val="0041623E"/>
    <w:rsid w:val="00416853"/>
    <w:rsid w:val="00416B14"/>
    <w:rsid w:val="004177BC"/>
    <w:rsid w:val="00422371"/>
    <w:rsid w:val="0042345A"/>
    <w:rsid w:val="00424FEE"/>
    <w:rsid w:val="004258FD"/>
    <w:rsid w:val="00426BE1"/>
    <w:rsid w:val="00430CCA"/>
    <w:rsid w:val="004313BC"/>
    <w:rsid w:val="00431FAF"/>
    <w:rsid w:val="0043502D"/>
    <w:rsid w:val="00440F86"/>
    <w:rsid w:val="00441A4D"/>
    <w:rsid w:val="00442A39"/>
    <w:rsid w:val="004431AD"/>
    <w:rsid w:val="004476EA"/>
    <w:rsid w:val="00457E78"/>
    <w:rsid w:val="00461726"/>
    <w:rsid w:val="004619C2"/>
    <w:rsid w:val="00463624"/>
    <w:rsid w:val="004641DA"/>
    <w:rsid w:val="00465B54"/>
    <w:rsid w:val="00471B1C"/>
    <w:rsid w:val="00472485"/>
    <w:rsid w:val="00473CE4"/>
    <w:rsid w:val="0047765E"/>
    <w:rsid w:val="0048031F"/>
    <w:rsid w:val="004815DC"/>
    <w:rsid w:val="004874BA"/>
    <w:rsid w:val="00487E3D"/>
    <w:rsid w:val="00492CAA"/>
    <w:rsid w:val="00496B5F"/>
    <w:rsid w:val="00496D47"/>
    <w:rsid w:val="00496E6F"/>
    <w:rsid w:val="004A188E"/>
    <w:rsid w:val="004B0451"/>
    <w:rsid w:val="004B23ED"/>
    <w:rsid w:val="004B5954"/>
    <w:rsid w:val="004B6013"/>
    <w:rsid w:val="004B75C0"/>
    <w:rsid w:val="004B76E3"/>
    <w:rsid w:val="004C595B"/>
    <w:rsid w:val="004C7041"/>
    <w:rsid w:val="004D19E2"/>
    <w:rsid w:val="004D7425"/>
    <w:rsid w:val="004D7831"/>
    <w:rsid w:val="004E2CA2"/>
    <w:rsid w:val="004E4D5B"/>
    <w:rsid w:val="004E58ED"/>
    <w:rsid w:val="004E6F1E"/>
    <w:rsid w:val="004F185A"/>
    <w:rsid w:val="004F2992"/>
    <w:rsid w:val="004F6520"/>
    <w:rsid w:val="004F72D3"/>
    <w:rsid w:val="004F7C2F"/>
    <w:rsid w:val="0050379B"/>
    <w:rsid w:val="005055C0"/>
    <w:rsid w:val="005061C9"/>
    <w:rsid w:val="00507204"/>
    <w:rsid w:val="0051437A"/>
    <w:rsid w:val="00515F71"/>
    <w:rsid w:val="005167F3"/>
    <w:rsid w:val="005240DB"/>
    <w:rsid w:val="005240E8"/>
    <w:rsid w:val="00524D1C"/>
    <w:rsid w:val="00532970"/>
    <w:rsid w:val="00535003"/>
    <w:rsid w:val="00535345"/>
    <w:rsid w:val="0053699F"/>
    <w:rsid w:val="00542B06"/>
    <w:rsid w:val="00543EEC"/>
    <w:rsid w:val="00544E77"/>
    <w:rsid w:val="00544FD9"/>
    <w:rsid w:val="0054698F"/>
    <w:rsid w:val="00555BC4"/>
    <w:rsid w:val="005623E0"/>
    <w:rsid w:val="0056339C"/>
    <w:rsid w:val="00563594"/>
    <w:rsid w:val="0056386E"/>
    <w:rsid w:val="0056713A"/>
    <w:rsid w:val="00570632"/>
    <w:rsid w:val="00571893"/>
    <w:rsid w:val="005721F1"/>
    <w:rsid w:val="00577B54"/>
    <w:rsid w:val="00585E9B"/>
    <w:rsid w:val="00590A02"/>
    <w:rsid w:val="005919E5"/>
    <w:rsid w:val="00591F3C"/>
    <w:rsid w:val="005A03F7"/>
    <w:rsid w:val="005A2AA2"/>
    <w:rsid w:val="005A3734"/>
    <w:rsid w:val="005A4AF2"/>
    <w:rsid w:val="005A53B1"/>
    <w:rsid w:val="005A7811"/>
    <w:rsid w:val="005B0D1C"/>
    <w:rsid w:val="005B0DDC"/>
    <w:rsid w:val="005B163C"/>
    <w:rsid w:val="005B17FC"/>
    <w:rsid w:val="005B1885"/>
    <w:rsid w:val="005B6096"/>
    <w:rsid w:val="005B6A93"/>
    <w:rsid w:val="005B6D3B"/>
    <w:rsid w:val="005C0E7D"/>
    <w:rsid w:val="005C1AD9"/>
    <w:rsid w:val="005C3D4F"/>
    <w:rsid w:val="005C5407"/>
    <w:rsid w:val="005C674F"/>
    <w:rsid w:val="005C7C2E"/>
    <w:rsid w:val="005D140C"/>
    <w:rsid w:val="005D3426"/>
    <w:rsid w:val="005E33C7"/>
    <w:rsid w:val="005E3CE6"/>
    <w:rsid w:val="005F0302"/>
    <w:rsid w:val="005F3188"/>
    <w:rsid w:val="005F32B1"/>
    <w:rsid w:val="005F4D57"/>
    <w:rsid w:val="005F50FD"/>
    <w:rsid w:val="006055FF"/>
    <w:rsid w:val="006117B7"/>
    <w:rsid w:val="0061266F"/>
    <w:rsid w:val="00613F32"/>
    <w:rsid w:val="00613F55"/>
    <w:rsid w:val="00614843"/>
    <w:rsid w:val="0061527A"/>
    <w:rsid w:val="006157B5"/>
    <w:rsid w:val="00615AEE"/>
    <w:rsid w:val="0062171A"/>
    <w:rsid w:val="00621B7B"/>
    <w:rsid w:val="00622AE8"/>
    <w:rsid w:val="006234A5"/>
    <w:rsid w:val="0062511C"/>
    <w:rsid w:val="00625B36"/>
    <w:rsid w:val="0062699A"/>
    <w:rsid w:val="006274E4"/>
    <w:rsid w:val="006408A2"/>
    <w:rsid w:val="00640CEA"/>
    <w:rsid w:val="00640F1C"/>
    <w:rsid w:val="00641074"/>
    <w:rsid w:val="0064378F"/>
    <w:rsid w:val="006443CE"/>
    <w:rsid w:val="00644E49"/>
    <w:rsid w:val="00647D1A"/>
    <w:rsid w:val="0065072A"/>
    <w:rsid w:val="00652D60"/>
    <w:rsid w:val="006545E3"/>
    <w:rsid w:val="00656C39"/>
    <w:rsid w:val="00662BA9"/>
    <w:rsid w:val="00671079"/>
    <w:rsid w:val="00673E01"/>
    <w:rsid w:val="00677A97"/>
    <w:rsid w:val="00677C37"/>
    <w:rsid w:val="00681DF8"/>
    <w:rsid w:val="006832E2"/>
    <w:rsid w:val="00684F25"/>
    <w:rsid w:val="00686187"/>
    <w:rsid w:val="00690254"/>
    <w:rsid w:val="006907E5"/>
    <w:rsid w:val="006918D1"/>
    <w:rsid w:val="006947BC"/>
    <w:rsid w:val="00697002"/>
    <w:rsid w:val="006A20BA"/>
    <w:rsid w:val="006A2AF2"/>
    <w:rsid w:val="006A2F32"/>
    <w:rsid w:val="006A4110"/>
    <w:rsid w:val="006A54CC"/>
    <w:rsid w:val="006B291C"/>
    <w:rsid w:val="006B2D7D"/>
    <w:rsid w:val="006B4ECB"/>
    <w:rsid w:val="006C1AC7"/>
    <w:rsid w:val="006C1D7D"/>
    <w:rsid w:val="006C40F8"/>
    <w:rsid w:val="006D0D37"/>
    <w:rsid w:val="006D1A79"/>
    <w:rsid w:val="006D313F"/>
    <w:rsid w:val="006D36F9"/>
    <w:rsid w:val="006D59D8"/>
    <w:rsid w:val="006E0FA3"/>
    <w:rsid w:val="006E31D3"/>
    <w:rsid w:val="006E47EE"/>
    <w:rsid w:val="006F25A0"/>
    <w:rsid w:val="006F501B"/>
    <w:rsid w:val="006F6A9A"/>
    <w:rsid w:val="006F7BB9"/>
    <w:rsid w:val="00702EA0"/>
    <w:rsid w:val="00704CB5"/>
    <w:rsid w:val="007062ED"/>
    <w:rsid w:val="007075C2"/>
    <w:rsid w:val="0071315E"/>
    <w:rsid w:val="0071322B"/>
    <w:rsid w:val="0071490C"/>
    <w:rsid w:val="00714A19"/>
    <w:rsid w:val="00715243"/>
    <w:rsid w:val="00715F48"/>
    <w:rsid w:val="00725FE8"/>
    <w:rsid w:val="00734650"/>
    <w:rsid w:val="0074041A"/>
    <w:rsid w:val="0074368E"/>
    <w:rsid w:val="00743D85"/>
    <w:rsid w:val="00750AB9"/>
    <w:rsid w:val="00753AFF"/>
    <w:rsid w:val="007542F2"/>
    <w:rsid w:val="007544C9"/>
    <w:rsid w:val="007550CF"/>
    <w:rsid w:val="007616CA"/>
    <w:rsid w:val="007645A1"/>
    <w:rsid w:val="00765DD7"/>
    <w:rsid w:val="00770048"/>
    <w:rsid w:val="00770064"/>
    <w:rsid w:val="0077182C"/>
    <w:rsid w:val="007729E3"/>
    <w:rsid w:val="00776A27"/>
    <w:rsid w:val="00777698"/>
    <w:rsid w:val="007827BE"/>
    <w:rsid w:val="00783BDD"/>
    <w:rsid w:val="00785A28"/>
    <w:rsid w:val="0078749C"/>
    <w:rsid w:val="0079054B"/>
    <w:rsid w:val="00790956"/>
    <w:rsid w:val="00791136"/>
    <w:rsid w:val="007A152D"/>
    <w:rsid w:val="007A32D8"/>
    <w:rsid w:val="007B17B8"/>
    <w:rsid w:val="007B1BD8"/>
    <w:rsid w:val="007C122A"/>
    <w:rsid w:val="007C1887"/>
    <w:rsid w:val="007C1B28"/>
    <w:rsid w:val="007C297B"/>
    <w:rsid w:val="007C39C6"/>
    <w:rsid w:val="007D2291"/>
    <w:rsid w:val="007D3491"/>
    <w:rsid w:val="007D3B90"/>
    <w:rsid w:val="007D563E"/>
    <w:rsid w:val="007D61DC"/>
    <w:rsid w:val="007E03B6"/>
    <w:rsid w:val="007E1EC4"/>
    <w:rsid w:val="007E565C"/>
    <w:rsid w:val="007F2B65"/>
    <w:rsid w:val="007F3EA2"/>
    <w:rsid w:val="007F5850"/>
    <w:rsid w:val="007F7DC1"/>
    <w:rsid w:val="00801993"/>
    <w:rsid w:val="008019CD"/>
    <w:rsid w:val="00803E3E"/>
    <w:rsid w:val="008047E7"/>
    <w:rsid w:val="00805C05"/>
    <w:rsid w:val="00810534"/>
    <w:rsid w:val="008169FE"/>
    <w:rsid w:val="00820171"/>
    <w:rsid w:val="00820EB1"/>
    <w:rsid w:val="00822B86"/>
    <w:rsid w:val="008231C4"/>
    <w:rsid w:val="00825115"/>
    <w:rsid w:val="008260F5"/>
    <w:rsid w:val="00831F32"/>
    <w:rsid w:val="00832BB2"/>
    <w:rsid w:val="008346E1"/>
    <w:rsid w:val="00835DFF"/>
    <w:rsid w:val="008405D4"/>
    <w:rsid w:val="00844624"/>
    <w:rsid w:val="0084587F"/>
    <w:rsid w:val="00846663"/>
    <w:rsid w:val="008475E9"/>
    <w:rsid w:val="008501D8"/>
    <w:rsid w:val="00851253"/>
    <w:rsid w:val="00851D74"/>
    <w:rsid w:val="00853AB3"/>
    <w:rsid w:val="00857117"/>
    <w:rsid w:val="0086014E"/>
    <w:rsid w:val="00860AAE"/>
    <w:rsid w:val="00860ED3"/>
    <w:rsid w:val="00862586"/>
    <w:rsid w:val="00862C58"/>
    <w:rsid w:val="00864727"/>
    <w:rsid w:val="0087106A"/>
    <w:rsid w:val="00871292"/>
    <w:rsid w:val="008714B9"/>
    <w:rsid w:val="008739EE"/>
    <w:rsid w:val="00875DD6"/>
    <w:rsid w:val="00876E2B"/>
    <w:rsid w:val="00877E8A"/>
    <w:rsid w:val="00881091"/>
    <w:rsid w:val="00881924"/>
    <w:rsid w:val="00882405"/>
    <w:rsid w:val="00882BDE"/>
    <w:rsid w:val="00883FA4"/>
    <w:rsid w:val="008855CB"/>
    <w:rsid w:val="00885CC9"/>
    <w:rsid w:val="00890EA5"/>
    <w:rsid w:val="00890EC7"/>
    <w:rsid w:val="008913E9"/>
    <w:rsid w:val="00892252"/>
    <w:rsid w:val="00895909"/>
    <w:rsid w:val="00896CB9"/>
    <w:rsid w:val="008A1F3C"/>
    <w:rsid w:val="008A5AC9"/>
    <w:rsid w:val="008B1C6D"/>
    <w:rsid w:val="008B4C34"/>
    <w:rsid w:val="008B71EE"/>
    <w:rsid w:val="008C346C"/>
    <w:rsid w:val="008C7456"/>
    <w:rsid w:val="008D5501"/>
    <w:rsid w:val="008D5863"/>
    <w:rsid w:val="008D5EF4"/>
    <w:rsid w:val="008E0CDF"/>
    <w:rsid w:val="008E3C79"/>
    <w:rsid w:val="008E45EA"/>
    <w:rsid w:val="008E47BA"/>
    <w:rsid w:val="008E5CC9"/>
    <w:rsid w:val="008E7593"/>
    <w:rsid w:val="008F27CC"/>
    <w:rsid w:val="008F3699"/>
    <w:rsid w:val="008F5BEC"/>
    <w:rsid w:val="008F7F71"/>
    <w:rsid w:val="009015F4"/>
    <w:rsid w:val="00901D42"/>
    <w:rsid w:val="009027C9"/>
    <w:rsid w:val="0090671B"/>
    <w:rsid w:val="0091774A"/>
    <w:rsid w:val="009232F4"/>
    <w:rsid w:val="0092368D"/>
    <w:rsid w:val="009241B5"/>
    <w:rsid w:val="0092449C"/>
    <w:rsid w:val="00933350"/>
    <w:rsid w:val="00933E6E"/>
    <w:rsid w:val="009371B7"/>
    <w:rsid w:val="00940ADF"/>
    <w:rsid w:val="009414F0"/>
    <w:rsid w:val="00941ED6"/>
    <w:rsid w:val="00944707"/>
    <w:rsid w:val="00945C72"/>
    <w:rsid w:val="00946646"/>
    <w:rsid w:val="00951A19"/>
    <w:rsid w:val="0095388F"/>
    <w:rsid w:val="00954012"/>
    <w:rsid w:val="00954571"/>
    <w:rsid w:val="009576CB"/>
    <w:rsid w:val="009649B4"/>
    <w:rsid w:val="0096589B"/>
    <w:rsid w:val="009709CA"/>
    <w:rsid w:val="0097429F"/>
    <w:rsid w:val="0097525E"/>
    <w:rsid w:val="0097551C"/>
    <w:rsid w:val="0097633F"/>
    <w:rsid w:val="00977517"/>
    <w:rsid w:val="00982722"/>
    <w:rsid w:val="0098386B"/>
    <w:rsid w:val="00983E0C"/>
    <w:rsid w:val="009935B1"/>
    <w:rsid w:val="00994133"/>
    <w:rsid w:val="00996EFE"/>
    <w:rsid w:val="009A1584"/>
    <w:rsid w:val="009A1C81"/>
    <w:rsid w:val="009A2153"/>
    <w:rsid w:val="009A53E6"/>
    <w:rsid w:val="009A586F"/>
    <w:rsid w:val="009A61D2"/>
    <w:rsid w:val="009B0463"/>
    <w:rsid w:val="009B51E0"/>
    <w:rsid w:val="009C1BE5"/>
    <w:rsid w:val="009C3587"/>
    <w:rsid w:val="009D09CB"/>
    <w:rsid w:val="009D309D"/>
    <w:rsid w:val="009D3F22"/>
    <w:rsid w:val="009D73C0"/>
    <w:rsid w:val="009D7EE5"/>
    <w:rsid w:val="009E0A3E"/>
    <w:rsid w:val="009E1802"/>
    <w:rsid w:val="009E29A6"/>
    <w:rsid w:val="009E3299"/>
    <w:rsid w:val="009E544D"/>
    <w:rsid w:val="009E6153"/>
    <w:rsid w:val="009F2001"/>
    <w:rsid w:val="009F24C5"/>
    <w:rsid w:val="009F2512"/>
    <w:rsid w:val="009F2F5B"/>
    <w:rsid w:val="009F43E6"/>
    <w:rsid w:val="009F45FB"/>
    <w:rsid w:val="009F56FD"/>
    <w:rsid w:val="009F6544"/>
    <w:rsid w:val="00A111A5"/>
    <w:rsid w:val="00A15792"/>
    <w:rsid w:val="00A1632E"/>
    <w:rsid w:val="00A2022F"/>
    <w:rsid w:val="00A22841"/>
    <w:rsid w:val="00A232AF"/>
    <w:rsid w:val="00A245AC"/>
    <w:rsid w:val="00A272DE"/>
    <w:rsid w:val="00A27FA2"/>
    <w:rsid w:val="00A3102E"/>
    <w:rsid w:val="00A31883"/>
    <w:rsid w:val="00A32B56"/>
    <w:rsid w:val="00A35A3D"/>
    <w:rsid w:val="00A36835"/>
    <w:rsid w:val="00A4025A"/>
    <w:rsid w:val="00A41179"/>
    <w:rsid w:val="00A41D4D"/>
    <w:rsid w:val="00A42145"/>
    <w:rsid w:val="00A44AD0"/>
    <w:rsid w:val="00A45E86"/>
    <w:rsid w:val="00A504AB"/>
    <w:rsid w:val="00A51C34"/>
    <w:rsid w:val="00A53300"/>
    <w:rsid w:val="00A54250"/>
    <w:rsid w:val="00A54294"/>
    <w:rsid w:val="00A5540F"/>
    <w:rsid w:val="00A55612"/>
    <w:rsid w:val="00A635C7"/>
    <w:rsid w:val="00A65D87"/>
    <w:rsid w:val="00A66A85"/>
    <w:rsid w:val="00A705A8"/>
    <w:rsid w:val="00A718E9"/>
    <w:rsid w:val="00A721F8"/>
    <w:rsid w:val="00A737B5"/>
    <w:rsid w:val="00A76AE7"/>
    <w:rsid w:val="00A77433"/>
    <w:rsid w:val="00A81826"/>
    <w:rsid w:val="00A81E39"/>
    <w:rsid w:val="00A83567"/>
    <w:rsid w:val="00A866C3"/>
    <w:rsid w:val="00A92168"/>
    <w:rsid w:val="00A94066"/>
    <w:rsid w:val="00A96719"/>
    <w:rsid w:val="00A9732C"/>
    <w:rsid w:val="00A97742"/>
    <w:rsid w:val="00A977FA"/>
    <w:rsid w:val="00A97EDA"/>
    <w:rsid w:val="00AA1D9B"/>
    <w:rsid w:val="00AA28C7"/>
    <w:rsid w:val="00AA67CD"/>
    <w:rsid w:val="00AA7A1B"/>
    <w:rsid w:val="00AA7B28"/>
    <w:rsid w:val="00AB2A48"/>
    <w:rsid w:val="00AB4F96"/>
    <w:rsid w:val="00AB54D6"/>
    <w:rsid w:val="00AB5A20"/>
    <w:rsid w:val="00AB5B62"/>
    <w:rsid w:val="00AC32E6"/>
    <w:rsid w:val="00AC3402"/>
    <w:rsid w:val="00AC349C"/>
    <w:rsid w:val="00AC4061"/>
    <w:rsid w:val="00AC6FDA"/>
    <w:rsid w:val="00AD1280"/>
    <w:rsid w:val="00AD4C8C"/>
    <w:rsid w:val="00AF097D"/>
    <w:rsid w:val="00AF0E73"/>
    <w:rsid w:val="00AF1E1F"/>
    <w:rsid w:val="00AF2B04"/>
    <w:rsid w:val="00AF63FA"/>
    <w:rsid w:val="00AF65E3"/>
    <w:rsid w:val="00AF70AD"/>
    <w:rsid w:val="00B0163B"/>
    <w:rsid w:val="00B04824"/>
    <w:rsid w:val="00B07D50"/>
    <w:rsid w:val="00B10DD1"/>
    <w:rsid w:val="00B11D47"/>
    <w:rsid w:val="00B13225"/>
    <w:rsid w:val="00B151DB"/>
    <w:rsid w:val="00B15764"/>
    <w:rsid w:val="00B162B6"/>
    <w:rsid w:val="00B1751D"/>
    <w:rsid w:val="00B210FF"/>
    <w:rsid w:val="00B2300C"/>
    <w:rsid w:val="00B24CB9"/>
    <w:rsid w:val="00B26007"/>
    <w:rsid w:val="00B26D03"/>
    <w:rsid w:val="00B31744"/>
    <w:rsid w:val="00B31822"/>
    <w:rsid w:val="00B332C7"/>
    <w:rsid w:val="00B3363C"/>
    <w:rsid w:val="00B414A1"/>
    <w:rsid w:val="00B41C3E"/>
    <w:rsid w:val="00B422CC"/>
    <w:rsid w:val="00B47155"/>
    <w:rsid w:val="00B473C2"/>
    <w:rsid w:val="00B54C87"/>
    <w:rsid w:val="00B60FD2"/>
    <w:rsid w:val="00B6185C"/>
    <w:rsid w:val="00B6263F"/>
    <w:rsid w:val="00B64061"/>
    <w:rsid w:val="00B64C2E"/>
    <w:rsid w:val="00B6541C"/>
    <w:rsid w:val="00B65D2C"/>
    <w:rsid w:val="00B71D78"/>
    <w:rsid w:val="00B76ABE"/>
    <w:rsid w:val="00B8065E"/>
    <w:rsid w:val="00B81CF7"/>
    <w:rsid w:val="00B81DF7"/>
    <w:rsid w:val="00B830DB"/>
    <w:rsid w:val="00B8449B"/>
    <w:rsid w:val="00B91931"/>
    <w:rsid w:val="00B934A2"/>
    <w:rsid w:val="00B96004"/>
    <w:rsid w:val="00B96F44"/>
    <w:rsid w:val="00B976BE"/>
    <w:rsid w:val="00BA0E72"/>
    <w:rsid w:val="00BA2089"/>
    <w:rsid w:val="00BA3A54"/>
    <w:rsid w:val="00BA3B08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0E42"/>
    <w:rsid w:val="00BC1313"/>
    <w:rsid w:val="00BC2472"/>
    <w:rsid w:val="00BC3CFA"/>
    <w:rsid w:val="00BD083E"/>
    <w:rsid w:val="00BE0AD3"/>
    <w:rsid w:val="00BE0BDA"/>
    <w:rsid w:val="00BE1747"/>
    <w:rsid w:val="00BE66EC"/>
    <w:rsid w:val="00BF1C87"/>
    <w:rsid w:val="00BF213A"/>
    <w:rsid w:val="00BF6DCB"/>
    <w:rsid w:val="00BF7919"/>
    <w:rsid w:val="00C00297"/>
    <w:rsid w:val="00C03659"/>
    <w:rsid w:val="00C041CB"/>
    <w:rsid w:val="00C05076"/>
    <w:rsid w:val="00C05943"/>
    <w:rsid w:val="00C10552"/>
    <w:rsid w:val="00C159E0"/>
    <w:rsid w:val="00C17C1B"/>
    <w:rsid w:val="00C200C1"/>
    <w:rsid w:val="00C22B18"/>
    <w:rsid w:val="00C234EF"/>
    <w:rsid w:val="00C25185"/>
    <w:rsid w:val="00C25BEA"/>
    <w:rsid w:val="00C26062"/>
    <w:rsid w:val="00C265E2"/>
    <w:rsid w:val="00C26DE6"/>
    <w:rsid w:val="00C31FB1"/>
    <w:rsid w:val="00C32BC0"/>
    <w:rsid w:val="00C32FF0"/>
    <w:rsid w:val="00C34401"/>
    <w:rsid w:val="00C3480E"/>
    <w:rsid w:val="00C41285"/>
    <w:rsid w:val="00C437BA"/>
    <w:rsid w:val="00C43986"/>
    <w:rsid w:val="00C44823"/>
    <w:rsid w:val="00C45122"/>
    <w:rsid w:val="00C50BCA"/>
    <w:rsid w:val="00C5363D"/>
    <w:rsid w:val="00C57ED2"/>
    <w:rsid w:val="00C64B08"/>
    <w:rsid w:val="00C71735"/>
    <w:rsid w:val="00C77602"/>
    <w:rsid w:val="00C80EE6"/>
    <w:rsid w:val="00C81386"/>
    <w:rsid w:val="00C82B0D"/>
    <w:rsid w:val="00C83CDD"/>
    <w:rsid w:val="00C855D6"/>
    <w:rsid w:val="00C85D20"/>
    <w:rsid w:val="00C874A1"/>
    <w:rsid w:val="00C95B95"/>
    <w:rsid w:val="00C97EA1"/>
    <w:rsid w:val="00CA529A"/>
    <w:rsid w:val="00CA7EFF"/>
    <w:rsid w:val="00CB15A3"/>
    <w:rsid w:val="00CB185A"/>
    <w:rsid w:val="00CB3300"/>
    <w:rsid w:val="00CB5154"/>
    <w:rsid w:val="00CC0E60"/>
    <w:rsid w:val="00CC236C"/>
    <w:rsid w:val="00CC4486"/>
    <w:rsid w:val="00CC662F"/>
    <w:rsid w:val="00CD01EB"/>
    <w:rsid w:val="00CD09A8"/>
    <w:rsid w:val="00CD1A10"/>
    <w:rsid w:val="00CD1F15"/>
    <w:rsid w:val="00CD2A73"/>
    <w:rsid w:val="00CD2DC4"/>
    <w:rsid w:val="00CD3B7E"/>
    <w:rsid w:val="00CD5527"/>
    <w:rsid w:val="00CD5E82"/>
    <w:rsid w:val="00CD7C79"/>
    <w:rsid w:val="00CE1AEE"/>
    <w:rsid w:val="00CE5CAA"/>
    <w:rsid w:val="00CF0E3B"/>
    <w:rsid w:val="00CF367B"/>
    <w:rsid w:val="00CF4170"/>
    <w:rsid w:val="00CF4ADA"/>
    <w:rsid w:val="00CF4FB6"/>
    <w:rsid w:val="00CF5336"/>
    <w:rsid w:val="00D00DD4"/>
    <w:rsid w:val="00D0135C"/>
    <w:rsid w:val="00D02C5B"/>
    <w:rsid w:val="00D02F31"/>
    <w:rsid w:val="00D0398B"/>
    <w:rsid w:val="00D069E7"/>
    <w:rsid w:val="00D10837"/>
    <w:rsid w:val="00D10C05"/>
    <w:rsid w:val="00D11ED2"/>
    <w:rsid w:val="00D14200"/>
    <w:rsid w:val="00D14701"/>
    <w:rsid w:val="00D15E49"/>
    <w:rsid w:val="00D16A7E"/>
    <w:rsid w:val="00D2034C"/>
    <w:rsid w:val="00D20B60"/>
    <w:rsid w:val="00D21613"/>
    <w:rsid w:val="00D22F4A"/>
    <w:rsid w:val="00D250E4"/>
    <w:rsid w:val="00D25269"/>
    <w:rsid w:val="00D259BF"/>
    <w:rsid w:val="00D25EA5"/>
    <w:rsid w:val="00D26BDA"/>
    <w:rsid w:val="00D32E62"/>
    <w:rsid w:val="00D33FC8"/>
    <w:rsid w:val="00D36268"/>
    <w:rsid w:val="00D37F9A"/>
    <w:rsid w:val="00D43552"/>
    <w:rsid w:val="00D43656"/>
    <w:rsid w:val="00D441A3"/>
    <w:rsid w:val="00D4442E"/>
    <w:rsid w:val="00D4443C"/>
    <w:rsid w:val="00D45ADC"/>
    <w:rsid w:val="00D45BD7"/>
    <w:rsid w:val="00D462A7"/>
    <w:rsid w:val="00D52EA0"/>
    <w:rsid w:val="00D54487"/>
    <w:rsid w:val="00D6237E"/>
    <w:rsid w:val="00D65BDB"/>
    <w:rsid w:val="00D663B2"/>
    <w:rsid w:val="00D67B54"/>
    <w:rsid w:val="00D741BE"/>
    <w:rsid w:val="00D74D3F"/>
    <w:rsid w:val="00D75887"/>
    <w:rsid w:val="00D771A0"/>
    <w:rsid w:val="00D77E53"/>
    <w:rsid w:val="00D80819"/>
    <w:rsid w:val="00D809BA"/>
    <w:rsid w:val="00D813A2"/>
    <w:rsid w:val="00D825DF"/>
    <w:rsid w:val="00D83CA5"/>
    <w:rsid w:val="00D84FE8"/>
    <w:rsid w:val="00D86A87"/>
    <w:rsid w:val="00D872A1"/>
    <w:rsid w:val="00D90E8F"/>
    <w:rsid w:val="00D9353B"/>
    <w:rsid w:val="00D95498"/>
    <w:rsid w:val="00D96A48"/>
    <w:rsid w:val="00DA0B8D"/>
    <w:rsid w:val="00DA1D94"/>
    <w:rsid w:val="00DA2257"/>
    <w:rsid w:val="00DA3593"/>
    <w:rsid w:val="00DA52CB"/>
    <w:rsid w:val="00DA68DD"/>
    <w:rsid w:val="00DA78B7"/>
    <w:rsid w:val="00DA7BF6"/>
    <w:rsid w:val="00DB15AB"/>
    <w:rsid w:val="00DB4C6E"/>
    <w:rsid w:val="00DB55C1"/>
    <w:rsid w:val="00DC1F9C"/>
    <w:rsid w:val="00DC29B6"/>
    <w:rsid w:val="00DC3C0A"/>
    <w:rsid w:val="00DC4539"/>
    <w:rsid w:val="00DC5179"/>
    <w:rsid w:val="00DC7D5D"/>
    <w:rsid w:val="00DD1147"/>
    <w:rsid w:val="00DD6EED"/>
    <w:rsid w:val="00DE1B11"/>
    <w:rsid w:val="00DF00AC"/>
    <w:rsid w:val="00DF3F20"/>
    <w:rsid w:val="00DF41E7"/>
    <w:rsid w:val="00E003E0"/>
    <w:rsid w:val="00E00C75"/>
    <w:rsid w:val="00E030A9"/>
    <w:rsid w:val="00E0732C"/>
    <w:rsid w:val="00E11074"/>
    <w:rsid w:val="00E1566C"/>
    <w:rsid w:val="00E20AB0"/>
    <w:rsid w:val="00E22BFE"/>
    <w:rsid w:val="00E22E4D"/>
    <w:rsid w:val="00E2443E"/>
    <w:rsid w:val="00E35839"/>
    <w:rsid w:val="00E36A27"/>
    <w:rsid w:val="00E37BBC"/>
    <w:rsid w:val="00E406CE"/>
    <w:rsid w:val="00E41E56"/>
    <w:rsid w:val="00E42B29"/>
    <w:rsid w:val="00E446F9"/>
    <w:rsid w:val="00E47831"/>
    <w:rsid w:val="00E51716"/>
    <w:rsid w:val="00E54A02"/>
    <w:rsid w:val="00E60102"/>
    <w:rsid w:val="00E63CD1"/>
    <w:rsid w:val="00E660B1"/>
    <w:rsid w:val="00E715B6"/>
    <w:rsid w:val="00E71E4C"/>
    <w:rsid w:val="00E746C6"/>
    <w:rsid w:val="00E76A9B"/>
    <w:rsid w:val="00E7748D"/>
    <w:rsid w:val="00E855E9"/>
    <w:rsid w:val="00E86A00"/>
    <w:rsid w:val="00E90B2B"/>
    <w:rsid w:val="00E91287"/>
    <w:rsid w:val="00E93965"/>
    <w:rsid w:val="00E939EF"/>
    <w:rsid w:val="00E94026"/>
    <w:rsid w:val="00E95BF7"/>
    <w:rsid w:val="00EA124A"/>
    <w:rsid w:val="00EA1A66"/>
    <w:rsid w:val="00EA20B7"/>
    <w:rsid w:val="00EA3206"/>
    <w:rsid w:val="00EA5C98"/>
    <w:rsid w:val="00EA7E74"/>
    <w:rsid w:val="00EB0013"/>
    <w:rsid w:val="00EB1C9E"/>
    <w:rsid w:val="00EB5531"/>
    <w:rsid w:val="00EB5F89"/>
    <w:rsid w:val="00EB6550"/>
    <w:rsid w:val="00EB6792"/>
    <w:rsid w:val="00ED2241"/>
    <w:rsid w:val="00ED38C8"/>
    <w:rsid w:val="00EE03CC"/>
    <w:rsid w:val="00EE4BF9"/>
    <w:rsid w:val="00EE62DF"/>
    <w:rsid w:val="00EE641B"/>
    <w:rsid w:val="00EE6667"/>
    <w:rsid w:val="00EF2A4C"/>
    <w:rsid w:val="00EF33F0"/>
    <w:rsid w:val="00F04D7D"/>
    <w:rsid w:val="00F06729"/>
    <w:rsid w:val="00F11D94"/>
    <w:rsid w:val="00F12014"/>
    <w:rsid w:val="00F16168"/>
    <w:rsid w:val="00F229B0"/>
    <w:rsid w:val="00F2309D"/>
    <w:rsid w:val="00F26CCC"/>
    <w:rsid w:val="00F34681"/>
    <w:rsid w:val="00F35033"/>
    <w:rsid w:val="00F35DB4"/>
    <w:rsid w:val="00F36490"/>
    <w:rsid w:val="00F364E2"/>
    <w:rsid w:val="00F41103"/>
    <w:rsid w:val="00F417B6"/>
    <w:rsid w:val="00F4193F"/>
    <w:rsid w:val="00F431E4"/>
    <w:rsid w:val="00F44B6D"/>
    <w:rsid w:val="00F45EAA"/>
    <w:rsid w:val="00F46580"/>
    <w:rsid w:val="00F53275"/>
    <w:rsid w:val="00F53551"/>
    <w:rsid w:val="00F64EB1"/>
    <w:rsid w:val="00F67876"/>
    <w:rsid w:val="00F67968"/>
    <w:rsid w:val="00F7107F"/>
    <w:rsid w:val="00F72B48"/>
    <w:rsid w:val="00F72BF6"/>
    <w:rsid w:val="00F73A9E"/>
    <w:rsid w:val="00F77740"/>
    <w:rsid w:val="00F916DE"/>
    <w:rsid w:val="00F92356"/>
    <w:rsid w:val="00F937EE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C419F"/>
    <w:rsid w:val="00FC5CD3"/>
    <w:rsid w:val="00FC6098"/>
    <w:rsid w:val="00FD08DE"/>
    <w:rsid w:val="00FD1C17"/>
    <w:rsid w:val="00FD6295"/>
    <w:rsid w:val="00FD62C5"/>
    <w:rsid w:val="00FD7A7E"/>
    <w:rsid w:val="00FD7EEA"/>
    <w:rsid w:val="00FE07F3"/>
    <w:rsid w:val="00FE4146"/>
    <w:rsid w:val="00FE447E"/>
    <w:rsid w:val="00FE478C"/>
    <w:rsid w:val="00FE5E45"/>
    <w:rsid w:val="00FE6475"/>
    <w:rsid w:val="00FE64E5"/>
    <w:rsid w:val="00FF007C"/>
    <w:rsid w:val="00FF0F1E"/>
    <w:rsid w:val="00FF154F"/>
    <w:rsid w:val="00FF1F60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6C3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A866C3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A866C3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866C3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866C3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866C3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A866C3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866C3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66C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66C3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A866C3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A866C3"/>
    <w:pPr>
      <w:numPr>
        <w:numId w:val="12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A866C3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A866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A866C3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A866C3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A866C3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A866C3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A866C3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A866C3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A866C3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A866C3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A866C3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A866C3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A866C3"/>
    <w:pPr>
      <w:spacing w:before="260" w:after="260"/>
      <w:ind w:left="1440"/>
    </w:pPr>
  </w:style>
  <w:style w:type="paragraph" w:customStyle="1" w:styleId="ListIndt3">
    <w:name w:val="ListIndt_3"/>
    <w:basedOn w:val="Normal"/>
    <w:rsid w:val="00A866C3"/>
    <w:pPr>
      <w:spacing w:before="260" w:after="260"/>
      <w:ind w:left="1800"/>
    </w:pPr>
  </w:style>
  <w:style w:type="paragraph" w:customStyle="1" w:styleId="ListIndt4">
    <w:name w:val="ListIndt_4"/>
    <w:basedOn w:val="Normal"/>
    <w:rsid w:val="00A866C3"/>
    <w:pPr>
      <w:spacing w:before="260" w:after="260"/>
      <w:ind w:left="2160"/>
    </w:pPr>
  </w:style>
  <w:style w:type="paragraph" w:customStyle="1" w:styleId="ListTab0">
    <w:name w:val="ListTab_0"/>
    <w:basedOn w:val="Normal"/>
    <w:rsid w:val="00A866C3"/>
    <w:pPr>
      <w:spacing w:before="260" w:after="260"/>
    </w:pPr>
  </w:style>
  <w:style w:type="paragraph" w:customStyle="1" w:styleId="ListTab2">
    <w:name w:val="ListTab_2"/>
    <w:basedOn w:val="Normal"/>
    <w:rsid w:val="00A866C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A866C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A866C3"/>
    <w:pPr>
      <w:spacing w:before="260" w:after="260"/>
      <w:ind w:firstLine="2160"/>
    </w:pPr>
  </w:style>
  <w:style w:type="paragraph" w:customStyle="1" w:styleId="Note">
    <w:name w:val="Note"/>
    <w:next w:val="Normal"/>
    <w:rsid w:val="00A866C3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A866C3"/>
    <w:pPr>
      <w:spacing w:before="260" w:after="260"/>
      <w:ind w:left="1440"/>
    </w:pPr>
  </w:style>
  <w:style w:type="paragraph" w:customStyle="1" w:styleId="ParaIndt3">
    <w:name w:val="ParaIndt_3"/>
    <w:basedOn w:val="Normal"/>
    <w:rsid w:val="00A866C3"/>
    <w:pPr>
      <w:spacing w:before="260" w:after="260"/>
      <w:ind w:left="1800"/>
    </w:pPr>
  </w:style>
  <w:style w:type="paragraph" w:customStyle="1" w:styleId="ParaIndt4">
    <w:name w:val="ParaIndt_4"/>
    <w:basedOn w:val="Normal"/>
    <w:rsid w:val="00A866C3"/>
    <w:pPr>
      <w:spacing w:before="260" w:after="260"/>
      <w:ind w:left="2160"/>
    </w:pPr>
  </w:style>
  <w:style w:type="paragraph" w:customStyle="1" w:styleId="ParaTab0">
    <w:name w:val="ParaTab_0"/>
    <w:basedOn w:val="Normal"/>
    <w:rsid w:val="00A866C3"/>
    <w:pPr>
      <w:spacing w:before="260" w:after="260"/>
    </w:pPr>
  </w:style>
  <w:style w:type="paragraph" w:customStyle="1" w:styleId="ParaTab2">
    <w:name w:val="ParaTab_2"/>
    <w:basedOn w:val="Normal"/>
    <w:rsid w:val="00A866C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A866C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A866C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A866C3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A866C3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A866C3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paragraph" w:styleId="Footer">
    <w:name w:val="footer"/>
    <w:basedOn w:val="Normal"/>
    <w:link w:val="FooterChar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A866C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A866C3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A866C3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170225"/>
    <w:rPr>
      <w:sz w:val="22"/>
      <w:szCs w:val="24"/>
      <w:lang w:eastAsia="en-US"/>
    </w:rPr>
  </w:style>
  <w:style w:type="character" w:customStyle="1" w:styleId="FooterChar">
    <w:name w:val="Footer Char"/>
    <w:link w:val="Footer"/>
    <w:rsid w:val="00170225"/>
    <w:rPr>
      <w:sz w:val="22"/>
      <w:szCs w:val="24"/>
      <w:lang w:eastAsia="en-US"/>
    </w:rPr>
  </w:style>
  <w:style w:type="paragraph" w:customStyle="1" w:styleId="icao2">
    <w:name w:val="icao2"/>
    <w:basedOn w:val="Normal"/>
    <w:uiPriority w:val="99"/>
    <w:rsid w:val="008E5CC9"/>
    <w:pPr>
      <w:widowControl w:val="0"/>
      <w:ind w:left="4680"/>
      <w:jc w:val="left"/>
      <w:outlineLvl w:val="1"/>
    </w:pPr>
    <w:rPr>
      <w:rFonts w:eastAsia="SimSun"/>
      <w:sz w:val="24"/>
      <w:lang w:val="en-US" w:eastAsia="zh-CN"/>
    </w:rPr>
  </w:style>
  <w:style w:type="character" w:styleId="Strong">
    <w:name w:val="Strong"/>
    <w:uiPriority w:val="22"/>
    <w:qFormat/>
    <w:rsid w:val="00C31FB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31FB1"/>
    <w:pPr>
      <w:autoSpaceDE/>
      <w:autoSpaceDN/>
      <w:adjustRightInd/>
    </w:pPr>
    <w:rPr>
      <w:rFonts w:ascii="Arial" w:eastAsia="SimSun" w:hAnsi="Arial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C31FB1"/>
    <w:rPr>
      <w:rFonts w:ascii="Arial" w:eastAsia="SimSun" w:hAnsi="Arial" w:cs="Arial"/>
      <w:sz w:val="22"/>
      <w:szCs w:val="22"/>
    </w:rPr>
  </w:style>
  <w:style w:type="character" w:customStyle="1" w:styleId="DateYYYY">
    <w:name w:val="DateYYYY"/>
    <w:rsid w:val="00EE641B"/>
  </w:style>
  <w:style w:type="character" w:styleId="CommentReference">
    <w:name w:val="annotation reference"/>
    <w:rsid w:val="004E6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F1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E6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6F1E"/>
    <w:rPr>
      <w:b/>
      <w:bCs/>
    </w:rPr>
  </w:style>
  <w:style w:type="character" w:customStyle="1" w:styleId="CommentSubjectChar">
    <w:name w:val="Comment Subject Char"/>
    <w:link w:val="CommentSubject"/>
    <w:rsid w:val="004E6F1E"/>
    <w:rPr>
      <w:b/>
      <w:bCs/>
      <w:lang w:eastAsia="en-US"/>
    </w:rPr>
  </w:style>
  <w:style w:type="paragraph" w:customStyle="1" w:styleId="MIDANPIRGLevelaalta">
    <w:name w:val="§ MIDANPIRG Level a (alt a)"/>
    <w:rsid w:val="006D313F"/>
    <w:pPr>
      <w:numPr>
        <w:ilvl w:val="4"/>
        <w:numId w:val="25"/>
      </w:numPr>
      <w:spacing w:before="120" w:after="120"/>
    </w:pPr>
    <w:rPr>
      <w:sz w:val="22"/>
      <w:lang w:val="en-GB"/>
    </w:rPr>
  </w:style>
  <w:style w:type="paragraph" w:customStyle="1" w:styleId="MIDANPIRGLevelbulletsaltb">
    <w:name w:val="§ MIDANPIRG Level bullets (alt b)"/>
    <w:basedOn w:val="MIDANPIRGLevelaalta"/>
    <w:rsid w:val="006D313F"/>
    <w:pPr>
      <w:numPr>
        <w:ilvl w:val="8"/>
      </w:numPr>
    </w:pPr>
  </w:style>
  <w:style w:type="paragraph" w:customStyle="1" w:styleId="MIDANPIRGLevelialti">
    <w:name w:val="§ MIDANPIRG Level i (alt i)"/>
    <w:basedOn w:val="MIDANPIRGLevelaalta"/>
    <w:rsid w:val="006D313F"/>
    <w:pPr>
      <w:numPr>
        <w:ilvl w:val="6"/>
      </w:numPr>
    </w:pPr>
  </w:style>
  <w:style w:type="paragraph" w:customStyle="1" w:styleId="MIDANPIRGLevel1altL1">
    <w:name w:val="§ MIDANPIRG Level 1 (alt L1)"/>
    <w:basedOn w:val="Normal"/>
    <w:next w:val="MIDANPIRGLevel2altL2"/>
    <w:rsid w:val="006D313F"/>
    <w:pPr>
      <w:numPr>
        <w:numId w:val="25"/>
      </w:numPr>
      <w:autoSpaceDE/>
      <w:autoSpaceDN/>
      <w:adjustRightInd/>
      <w:spacing w:before="120" w:after="120"/>
    </w:pPr>
    <w:rPr>
      <w:b/>
      <w:smallCaps/>
      <w:sz w:val="24"/>
      <w:szCs w:val="20"/>
    </w:rPr>
  </w:style>
  <w:style w:type="paragraph" w:customStyle="1" w:styleId="MIDANPIRGLevel2altL2">
    <w:name w:val="§ MIDANPIRG Level 2 (alt L2)"/>
    <w:basedOn w:val="MIDANPIRGLevel1altL1"/>
    <w:link w:val="MIDANPIRGLevel2altL2Char"/>
    <w:rsid w:val="006D313F"/>
    <w:pPr>
      <w:numPr>
        <w:ilvl w:val="1"/>
      </w:numPr>
    </w:pPr>
    <w:rPr>
      <w:b w:val="0"/>
      <w:smallCaps w:val="0"/>
      <w:sz w:val="22"/>
      <w:lang w:val="x-none"/>
    </w:rPr>
  </w:style>
  <w:style w:type="paragraph" w:customStyle="1" w:styleId="MIDANPIRGLevel3altL3">
    <w:name w:val="§ MIDANPIRG Level 3 (alt L3)"/>
    <w:basedOn w:val="MIDANPIRGLevel2altL2"/>
    <w:rsid w:val="006D313F"/>
    <w:pPr>
      <w:numPr>
        <w:ilvl w:val="2"/>
      </w:numPr>
    </w:pPr>
  </w:style>
  <w:style w:type="paragraph" w:customStyle="1" w:styleId="MIDANPIRGLevel4altL4">
    <w:name w:val="§ MIDANPIRG Level 4 (alt L4)"/>
    <w:basedOn w:val="MIDANPIRGLevel3altL3"/>
    <w:rsid w:val="006D313F"/>
    <w:pPr>
      <w:numPr>
        <w:ilvl w:val="3"/>
      </w:numPr>
    </w:pPr>
  </w:style>
  <w:style w:type="paragraph" w:customStyle="1" w:styleId="MIDANPIRGLevel1alt1">
    <w:name w:val="§ MIDANPIRG Level 1) (alt 1)"/>
    <w:basedOn w:val="MIDANPIRGLevelaalta"/>
    <w:rsid w:val="006D313F"/>
    <w:pPr>
      <w:numPr>
        <w:ilvl w:val="5"/>
      </w:numPr>
    </w:pPr>
  </w:style>
  <w:style w:type="paragraph" w:customStyle="1" w:styleId="MIDANPIRGLevel-alt-">
    <w:name w:val="§ MIDANPIRG Level - (alt -)"/>
    <w:basedOn w:val="MIDANPIRGLevelaalta"/>
    <w:rsid w:val="006D313F"/>
    <w:pPr>
      <w:numPr>
        <w:ilvl w:val="7"/>
      </w:numPr>
    </w:pPr>
  </w:style>
  <w:style w:type="paragraph" w:styleId="ListBullet3">
    <w:name w:val="List Bullet 3"/>
    <w:basedOn w:val="Normal"/>
    <w:rsid w:val="006D313F"/>
    <w:pPr>
      <w:numPr>
        <w:numId w:val="26"/>
      </w:numPr>
      <w:autoSpaceDE/>
      <w:autoSpaceDN/>
      <w:adjustRightInd/>
    </w:pPr>
    <w:rPr>
      <w:szCs w:val="20"/>
    </w:rPr>
  </w:style>
  <w:style w:type="character" w:customStyle="1" w:styleId="MIDANPIRGLevel2altL2Char">
    <w:name w:val="§ MIDANPIRG Level 2 (alt L2) Char"/>
    <w:link w:val="MIDANPIRGLevel2altL2"/>
    <w:rsid w:val="006D313F"/>
    <w:rPr>
      <w:sz w:val="22"/>
      <w:lang w:eastAsia="en-US"/>
    </w:rPr>
  </w:style>
  <w:style w:type="paragraph" w:customStyle="1" w:styleId="Recommendationaltre">
    <w:name w:val="Recommendation (alt re)"/>
    <w:basedOn w:val="Normal"/>
    <w:next w:val="Normal"/>
    <w:semiHidden/>
    <w:rsid w:val="005F0302"/>
    <w:pPr>
      <w:numPr>
        <w:numId w:val="27"/>
      </w:numPr>
      <w:autoSpaceDE/>
      <w:autoSpaceDN/>
      <w:adjustRightInd/>
      <w:spacing w:after="240"/>
    </w:pPr>
    <w:rPr>
      <w:b/>
      <w:caps/>
      <w:szCs w:val="20"/>
    </w:rPr>
  </w:style>
  <w:style w:type="paragraph" w:styleId="ListParagraph">
    <w:name w:val="List Paragraph"/>
    <w:basedOn w:val="Normal"/>
    <w:uiPriority w:val="34"/>
    <w:qFormat/>
    <w:rsid w:val="005F4D57"/>
    <w:pPr>
      <w:ind w:left="720"/>
      <w:contextualSpacing/>
    </w:pPr>
  </w:style>
  <w:style w:type="character" w:styleId="Hyperlink">
    <w:name w:val="Hyperlink"/>
    <w:rsid w:val="00EE4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6C3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A866C3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A866C3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866C3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866C3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866C3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A866C3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866C3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66C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66C3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A866C3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A866C3"/>
    <w:pPr>
      <w:numPr>
        <w:numId w:val="12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A866C3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A866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A866C3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A866C3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A866C3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A866C3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A866C3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A866C3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A866C3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A866C3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A866C3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A866C3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A866C3"/>
    <w:pPr>
      <w:spacing w:before="260" w:after="260"/>
      <w:ind w:left="1440"/>
    </w:pPr>
  </w:style>
  <w:style w:type="paragraph" w:customStyle="1" w:styleId="ListIndt3">
    <w:name w:val="ListIndt_3"/>
    <w:basedOn w:val="Normal"/>
    <w:rsid w:val="00A866C3"/>
    <w:pPr>
      <w:spacing w:before="260" w:after="260"/>
      <w:ind w:left="1800"/>
    </w:pPr>
  </w:style>
  <w:style w:type="paragraph" w:customStyle="1" w:styleId="ListIndt4">
    <w:name w:val="ListIndt_4"/>
    <w:basedOn w:val="Normal"/>
    <w:rsid w:val="00A866C3"/>
    <w:pPr>
      <w:spacing w:before="260" w:after="260"/>
      <w:ind w:left="2160"/>
    </w:pPr>
  </w:style>
  <w:style w:type="paragraph" w:customStyle="1" w:styleId="ListTab0">
    <w:name w:val="ListTab_0"/>
    <w:basedOn w:val="Normal"/>
    <w:rsid w:val="00A866C3"/>
    <w:pPr>
      <w:spacing w:before="260" w:after="260"/>
    </w:pPr>
  </w:style>
  <w:style w:type="paragraph" w:customStyle="1" w:styleId="ListTab2">
    <w:name w:val="ListTab_2"/>
    <w:basedOn w:val="Normal"/>
    <w:rsid w:val="00A866C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A866C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A866C3"/>
    <w:pPr>
      <w:spacing w:before="260" w:after="260"/>
      <w:ind w:firstLine="2160"/>
    </w:pPr>
  </w:style>
  <w:style w:type="paragraph" w:customStyle="1" w:styleId="Note">
    <w:name w:val="Note"/>
    <w:next w:val="Normal"/>
    <w:rsid w:val="00A866C3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A866C3"/>
    <w:pPr>
      <w:spacing w:before="260" w:after="260"/>
      <w:ind w:left="1440"/>
    </w:pPr>
  </w:style>
  <w:style w:type="paragraph" w:customStyle="1" w:styleId="ParaIndt3">
    <w:name w:val="ParaIndt_3"/>
    <w:basedOn w:val="Normal"/>
    <w:rsid w:val="00A866C3"/>
    <w:pPr>
      <w:spacing w:before="260" w:after="260"/>
      <w:ind w:left="1800"/>
    </w:pPr>
  </w:style>
  <w:style w:type="paragraph" w:customStyle="1" w:styleId="ParaIndt4">
    <w:name w:val="ParaIndt_4"/>
    <w:basedOn w:val="Normal"/>
    <w:rsid w:val="00A866C3"/>
    <w:pPr>
      <w:spacing w:before="260" w:after="260"/>
      <w:ind w:left="2160"/>
    </w:pPr>
  </w:style>
  <w:style w:type="paragraph" w:customStyle="1" w:styleId="ParaTab0">
    <w:name w:val="ParaTab_0"/>
    <w:basedOn w:val="Normal"/>
    <w:rsid w:val="00A866C3"/>
    <w:pPr>
      <w:spacing w:before="260" w:after="260"/>
    </w:pPr>
  </w:style>
  <w:style w:type="paragraph" w:customStyle="1" w:styleId="ParaTab2">
    <w:name w:val="ParaTab_2"/>
    <w:basedOn w:val="Normal"/>
    <w:rsid w:val="00A866C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A866C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A866C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A866C3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A866C3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A866C3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paragraph" w:styleId="Footer">
    <w:name w:val="footer"/>
    <w:basedOn w:val="Normal"/>
    <w:link w:val="FooterChar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A866C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A866C3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A866C3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170225"/>
    <w:rPr>
      <w:sz w:val="22"/>
      <w:szCs w:val="24"/>
      <w:lang w:eastAsia="en-US"/>
    </w:rPr>
  </w:style>
  <w:style w:type="character" w:customStyle="1" w:styleId="FooterChar">
    <w:name w:val="Footer Char"/>
    <w:link w:val="Footer"/>
    <w:rsid w:val="00170225"/>
    <w:rPr>
      <w:sz w:val="22"/>
      <w:szCs w:val="24"/>
      <w:lang w:eastAsia="en-US"/>
    </w:rPr>
  </w:style>
  <w:style w:type="paragraph" w:customStyle="1" w:styleId="icao2">
    <w:name w:val="icao2"/>
    <w:basedOn w:val="Normal"/>
    <w:uiPriority w:val="99"/>
    <w:rsid w:val="008E5CC9"/>
    <w:pPr>
      <w:widowControl w:val="0"/>
      <w:ind w:left="4680"/>
      <w:jc w:val="left"/>
      <w:outlineLvl w:val="1"/>
    </w:pPr>
    <w:rPr>
      <w:rFonts w:eastAsia="SimSun"/>
      <w:sz w:val="24"/>
      <w:lang w:val="en-US" w:eastAsia="zh-CN"/>
    </w:rPr>
  </w:style>
  <w:style w:type="character" w:styleId="Strong">
    <w:name w:val="Strong"/>
    <w:uiPriority w:val="22"/>
    <w:qFormat/>
    <w:rsid w:val="00C31FB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31FB1"/>
    <w:pPr>
      <w:autoSpaceDE/>
      <w:autoSpaceDN/>
      <w:adjustRightInd/>
    </w:pPr>
    <w:rPr>
      <w:rFonts w:ascii="Arial" w:eastAsia="SimSun" w:hAnsi="Arial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C31FB1"/>
    <w:rPr>
      <w:rFonts w:ascii="Arial" w:eastAsia="SimSun" w:hAnsi="Arial" w:cs="Arial"/>
      <w:sz w:val="22"/>
      <w:szCs w:val="22"/>
    </w:rPr>
  </w:style>
  <w:style w:type="character" w:customStyle="1" w:styleId="DateYYYY">
    <w:name w:val="DateYYYY"/>
    <w:rsid w:val="00EE641B"/>
  </w:style>
  <w:style w:type="character" w:styleId="CommentReference">
    <w:name w:val="annotation reference"/>
    <w:rsid w:val="004E6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F1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E6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6F1E"/>
    <w:rPr>
      <w:b/>
      <w:bCs/>
    </w:rPr>
  </w:style>
  <w:style w:type="character" w:customStyle="1" w:styleId="CommentSubjectChar">
    <w:name w:val="Comment Subject Char"/>
    <w:link w:val="CommentSubject"/>
    <w:rsid w:val="004E6F1E"/>
    <w:rPr>
      <w:b/>
      <w:bCs/>
      <w:lang w:eastAsia="en-US"/>
    </w:rPr>
  </w:style>
  <w:style w:type="paragraph" w:customStyle="1" w:styleId="MIDANPIRGLevelaalta">
    <w:name w:val="§ MIDANPIRG Level a (alt a)"/>
    <w:rsid w:val="006D313F"/>
    <w:pPr>
      <w:numPr>
        <w:ilvl w:val="4"/>
        <w:numId w:val="25"/>
      </w:numPr>
      <w:spacing w:before="120" w:after="120"/>
    </w:pPr>
    <w:rPr>
      <w:sz w:val="22"/>
      <w:lang w:val="en-GB"/>
    </w:rPr>
  </w:style>
  <w:style w:type="paragraph" w:customStyle="1" w:styleId="MIDANPIRGLevelbulletsaltb">
    <w:name w:val="§ MIDANPIRG Level bullets (alt b)"/>
    <w:basedOn w:val="MIDANPIRGLevelaalta"/>
    <w:rsid w:val="006D313F"/>
    <w:pPr>
      <w:numPr>
        <w:ilvl w:val="8"/>
      </w:numPr>
    </w:pPr>
  </w:style>
  <w:style w:type="paragraph" w:customStyle="1" w:styleId="MIDANPIRGLevelialti">
    <w:name w:val="§ MIDANPIRG Level i (alt i)"/>
    <w:basedOn w:val="MIDANPIRGLevelaalta"/>
    <w:rsid w:val="006D313F"/>
    <w:pPr>
      <w:numPr>
        <w:ilvl w:val="6"/>
      </w:numPr>
    </w:pPr>
  </w:style>
  <w:style w:type="paragraph" w:customStyle="1" w:styleId="MIDANPIRGLevel1altL1">
    <w:name w:val="§ MIDANPIRG Level 1 (alt L1)"/>
    <w:basedOn w:val="Normal"/>
    <w:next w:val="MIDANPIRGLevel2altL2"/>
    <w:rsid w:val="006D313F"/>
    <w:pPr>
      <w:numPr>
        <w:numId w:val="25"/>
      </w:numPr>
      <w:autoSpaceDE/>
      <w:autoSpaceDN/>
      <w:adjustRightInd/>
      <w:spacing w:before="120" w:after="120"/>
    </w:pPr>
    <w:rPr>
      <w:b/>
      <w:smallCaps/>
      <w:sz w:val="24"/>
      <w:szCs w:val="20"/>
    </w:rPr>
  </w:style>
  <w:style w:type="paragraph" w:customStyle="1" w:styleId="MIDANPIRGLevel2altL2">
    <w:name w:val="§ MIDANPIRG Level 2 (alt L2)"/>
    <w:basedOn w:val="MIDANPIRGLevel1altL1"/>
    <w:link w:val="MIDANPIRGLevel2altL2Char"/>
    <w:rsid w:val="006D313F"/>
    <w:pPr>
      <w:numPr>
        <w:ilvl w:val="1"/>
      </w:numPr>
    </w:pPr>
    <w:rPr>
      <w:b w:val="0"/>
      <w:smallCaps w:val="0"/>
      <w:sz w:val="22"/>
      <w:lang w:val="x-none"/>
    </w:rPr>
  </w:style>
  <w:style w:type="paragraph" w:customStyle="1" w:styleId="MIDANPIRGLevel3altL3">
    <w:name w:val="§ MIDANPIRG Level 3 (alt L3)"/>
    <w:basedOn w:val="MIDANPIRGLevel2altL2"/>
    <w:rsid w:val="006D313F"/>
    <w:pPr>
      <w:numPr>
        <w:ilvl w:val="2"/>
      </w:numPr>
    </w:pPr>
  </w:style>
  <w:style w:type="paragraph" w:customStyle="1" w:styleId="MIDANPIRGLevel4altL4">
    <w:name w:val="§ MIDANPIRG Level 4 (alt L4)"/>
    <w:basedOn w:val="MIDANPIRGLevel3altL3"/>
    <w:rsid w:val="006D313F"/>
    <w:pPr>
      <w:numPr>
        <w:ilvl w:val="3"/>
      </w:numPr>
    </w:pPr>
  </w:style>
  <w:style w:type="paragraph" w:customStyle="1" w:styleId="MIDANPIRGLevel1alt1">
    <w:name w:val="§ MIDANPIRG Level 1) (alt 1)"/>
    <w:basedOn w:val="MIDANPIRGLevelaalta"/>
    <w:rsid w:val="006D313F"/>
    <w:pPr>
      <w:numPr>
        <w:ilvl w:val="5"/>
      </w:numPr>
    </w:pPr>
  </w:style>
  <w:style w:type="paragraph" w:customStyle="1" w:styleId="MIDANPIRGLevel-alt-">
    <w:name w:val="§ MIDANPIRG Level - (alt -)"/>
    <w:basedOn w:val="MIDANPIRGLevelaalta"/>
    <w:rsid w:val="006D313F"/>
    <w:pPr>
      <w:numPr>
        <w:ilvl w:val="7"/>
      </w:numPr>
    </w:pPr>
  </w:style>
  <w:style w:type="paragraph" w:styleId="ListBullet3">
    <w:name w:val="List Bullet 3"/>
    <w:basedOn w:val="Normal"/>
    <w:rsid w:val="006D313F"/>
    <w:pPr>
      <w:numPr>
        <w:numId w:val="26"/>
      </w:numPr>
      <w:autoSpaceDE/>
      <w:autoSpaceDN/>
      <w:adjustRightInd/>
    </w:pPr>
    <w:rPr>
      <w:szCs w:val="20"/>
    </w:rPr>
  </w:style>
  <w:style w:type="character" w:customStyle="1" w:styleId="MIDANPIRGLevel2altL2Char">
    <w:name w:val="§ MIDANPIRG Level 2 (alt L2) Char"/>
    <w:link w:val="MIDANPIRGLevel2altL2"/>
    <w:rsid w:val="006D313F"/>
    <w:rPr>
      <w:sz w:val="22"/>
      <w:lang w:eastAsia="en-US"/>
    </w:rPr>
  </w:style>
  <w:style w:type="paragraph" w:customStyle="1" w:styleId="Recommendationaltre">
    <w:name w:val="Recommendation (alt re)"/>
    <w:basedOn w:val="Normal"/>
    <w:next w:val="Normal"/>
    <w:semiHidden/>
    <w:rsid w:val="005F0302"/>
    <w:pPr>
      <w:numPr>
        <w:numId w:val="27"/>
      </w:numPr>
      <w:autoSpaceDE/>
      <w:autoSpaceDN/>
      <w:adjustRightInd/>
      <w:spacing w:after="240"/>
    </w:pPr>
    <w:rPr>
      <w:b/>
      <w:caps/>
      <w:szCs w:val="20"/>
    </w:rPr>
  </w:style>
  <w:style w:type="paragraph" w:styleId="ListParagraph">
    <w:name w:val="List Paragraph"/>
    <w:basedOn w:val="Normal"/>
    <w:uiPriority w:val="34"/>
    <w:qFormat/>
    <w:rsid w:val="005F4D57"/>
    <w:pPr>
      <w:ind w:left="720"/>
      <w:contextualSpacing/>
    </w:pPr>
  </w:style>
  <w:style w:type="character" w:styleId="Hyperlink">
    <w:name w:val="Hyperlink"/>
    <w:rsid w:val="00EE4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rivichitvorakarn\AppData\Local\Microsoft\Windows\Temporary%20Internet%20Files\Content.IE5\73W9J9GB\APRAST%20W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A02AF7994B046840AF8E3629C3FEB" ma:contentTypeVersion="5" ma:contentTypeDescription="Create a new document." ma:contentTypeScope="" ma:versionID="89c2c065771226316ca2376a46b21ded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2013 APAC-AIG1</Type_x0020_Name>
    <Presenter xmlns="2b0c29a6-a2e0-472b-bfb4-397922b0132f" xsi:nil="true"/>
    <Update_x0020_Date xmlns="2b0c29a6-a2e0-472b-bfb4-397922b0132f">Aug 19, 2013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9E9AFF4A-46D7-4975-8E9E-61B5F347EA63}"/>
</file>

<file path=customXml/itemProps2.xml><?xml version="1.0" encoding="utf-8"?>
<ds:datastoreItem xmlns:ds="http://schemas.openxmlformats.org/officeDocument/2006/customXml" ds:itemID="{BC3FB095-019F-43D3-9A57-CDF0AD1823F3}"/>
</file>

<file path=customXml/itemProps3.xml><?xml version="1.0" encoding="utf-8"?>
<ds:datastoreItem xmlns:ds="http://schemas.openxmlformats.org/officeDocument/2006/customXml" ds:itemID="{80D3B9E3-4493-4FC9-8E8A-5B07D38FC9C0}"/>
</file>

<file path=customXml/itemProps4.xml><?xml version="1.0" encoding="utf-8"?>
<ds:datastoreItem xmlns:ds="http://schemas.openxmlformats.org/officeDocument/2006/customXml" ds:itemID="{B17F2AA2-A607-49C2-9D03-195872900957}"/>
</file>

<file path=docProps/app.xml><?xml version="1.0" encoding="utf-8"?>
<Properties xmlns="http://schemas.openxmlformats.org/officeDocument/2006/extended-properties" xmlns:vt="http://schemas.openxmlformats.org/officeDocument/2006/docPropsVTypes">
  <Template>APRAST WP TEMPLATE</Template>
  <TotalTime>56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the proposed revisions to the gasp</vt:lpstr>
    </vt:vector>
  </TitlesOfParts>
  <Company>ICAO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creator>Aemiga Sirivichitvorakarn</dc:creator>
  <cp:lastModifiedBy>Aemiga Sirivichitvorakarn</cp:lastModifiedBy>
  <cp:revision>14</cp:revision>
  <cp:lastPrinted>2011-11-03T07:26:00Z</cp:lastPrinted>
  <dcterms:created xsi:type="dcterms:W3CDTF">2013-03-12T04:16:00Z</dcterms:created>
  <dcterms:modified xsi:type="dcterms:W3CDTF">2013-08-19T02:19:00Z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AN</vt:lpwstr>
  </property>
  <property fmtid="{D5CDD505-2E9C-101B-9397-08002B2CF9AE}" pid="3" name="BodySession">
    <vt:lpwstr>184</vt:lpwstr>
  </property>
  <property fmtid="{D5CDD505-2E9C-101B-9397-08002B2CF9AE}" pid="4" name="BodyAbbrev">
    <vt:lpwstr>ANC</vt:lpwstr>
  </property>
  <property fmtid="{D5CDD505-2E9C-101B-9397-08002B2CF9AE}" pid="5" name="SessionNum">
    <vt:lpwstr>184</vt:lpwstr>
  </property>
  <property fmtid="{D5CDD505-2E9C-101B-9397-08002B2CF9AE}" pid="6" name="BodyTypeID">
    <vt:lpwstr>3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>D3-FWK-IPP</vt:lpwstr>
  </property>
  <property fmtid="{D5CDD505-2E9C-101B-9397-08002B2CF9AE}" pid="11" name="DocNo">
    <vt:lpwstr>AN-WP/xxxx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0x010100A06A02AF7994B046840AF8E3629C3FEB</vt:lpwstr>
  </property>
</Properties>
</file>